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88" w:rsidRDefault="0056624E">
      <w:pPr>
        <w:jc w:val="center"/>
        <w:rPr>
          <w:rFonts w:ascii="Impact" w:hAnsi="Impact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1097280" cy="279400"/>
            <wp:effectExtent l="1905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E88">
        <w:rPr>
          <w:rFonts w:ascii="Impact" w:hAnsi="Impact"/>
          <w:sz w:val="28"/>
        </w:rPr>
        <w:t>H</w:t>
      </w:r>
      <w:r w:rsidR="00C754DD">
        <w:rPr>
          <w:rFonts w:ascii="Impact" w:hAnsi="Impact"/>
          <w:sz w:val="28"/>
        </w:rPr>
        <w:t>onors House Application - Fall 20</w:t>
      </w:r>
      <w:r w:rsidR="00ED2872">
        <w:rPr>
          <w:rFonts w:ascii="Impact" w:hAnsi="Impact"/>
          <w:sz w:val="28"/>
        </w:rPr>
        <w:t>1</w:t>
      </w:r>
      <w:r w:rsidR="00FD33D2">
        <w:rPr>
          <w:rFonts w:ascii="Impact" w:hAnsi="Impact"/>
          <w:sz w:val="28"/>
        </w:rPr>
        <w:t>5</w:t>
      </w:r>
      <w:r w:rsidR="00C754DD">
        <w:rPr>
          <w:rFonts w:ascii="Impact" w:hAnsi="Impact"/>
          <w:sz w:val="28"/>
        </w:rPr>
        <w:t xml:space="preserve"> and Spring 20</w:t>
      </w:r>
      <w:r w:rsidR="00ED2872">
        <w:rPr>
          <w:rFonts w:ascii="Impact" w:hAnsi="Impact"/>
          <w:sz w:val="28"/>
        </w:rPr>
        <w:t>1</w:t>
      </w:r>
      <w:r w:rsidR="00FD33D2">
        <w:rPr>
          <w:rFonts w:ascii="Impact" w:hAnsi="Impact"/>
          <w:sz w:val="28"/>
        </w:rPr>
        <w:t>6</w:t>
      </w:r>
    </w:p>
    <w:p w:rsidR="00B37E88" w:rsidRDefault="00B37E88" w:rsidP="00876D08">
      <w:pPr>
        <w:rPr>
          <w:sz w:val="16"/>
        </w:rPr>
      </w:pPr>
    </w:p>
    <w:p w:rsidR="00B37E88" w:rsidRDefault="00B37E88" w:rsidP="00876D08">
      <w:pPr>
        <w:rPr>
          <w:sz w:val="16"/>
        </w:rPr>
      </w:pPr>
    </w:p>
    <w:p w:rsidR="00B37E88" w:rsidRDefault="00B37E88" w:rsidP="00876D08">
      <w:pPr>
        <w:rPr>
          <w:sz w:val="22"/>
        </w:rPr>
      </w:pPr>
      <w:r>
        <w:rPr>
          <w:sz w:val="22"/>
        </w:rPr>
        <w:t>_____________________________________________    _________________________________________</w:t>
      </w:r>
    </w:p>
    <w:p w:rsidR="00B37E88" w:rsidRDefault="00B37E88" w:rsidP="00876D08">
      <w:pPr>
        <w:rPr>
          <w:b/>
          <w:sz w:val="16"/>
        </w:rPr>
      </w:pPr>
      <w:r>
        <w:rPr>
          <w:b/>
          <w:sz w:val="16"/>
        </w:rPr>
        <w:t>Last 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First 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Middle Initial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 w:rsidR="00F415AC">
        <w:rPr>
          <w:b/>
          <w:sz w:val="16"/>
        </w:rPr>
        <w:t>W  Number</w:t>
      </w:r>
      <w:proofErr w:type="gramEnd"/>
    </w:p>
    <w:p w:rsidR="00B37E88" w:rsidRDefault="00B37E88" w:rsidP="00876D08">
      <w:pPr>
        <w:rPr>
          <w:b/>
          <w:sz w:val="16"/>
        </w:rPr>
      </w:pPr>
    </w:p>
    <w:p w:rsidR="00B37E88" w:rsidRDefault="00B37E88" w:rsidP="00876D08">
      <w:pPr>
        <w:rPr>
          <w:b/>
          <w:sz w:val="16"/>
        </w:rPr>
      </w:pPr>
      <w:r>
        <w:rPr>
          <w:b/>
          <w:sz w:val="18"/>
        </w:rPr>
        <w:t>Sex:   M      F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Birthdate: 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Emergency</w:t>
      </w:r>
      <w:r>
        <w:rPr>
          <w:b/>
          <w:sz w:val="22"/>
        </w:rPr>
        <w:t xml:space="preserve"> </w:t>
      </w:r>
      <w:r>
        <w:rPr>
          <w:b/>
          <w:sz w:val="18"/>
        </w:rPr>
        <w:t>Contact</w:t>
      </w:r>
      <w:proofErr w:type="gramStart"/>
      <w:r>
        <w:rPr>
          <w:b/>
          <w:sz w:val="18"/>
        </w:rPr>
        <w:t>:_</w:t>
      </w:r>
      <w:proofErr w:type="gramEnd"/>
      <w:r>
        <w:rPr>
          <w:b/>
          <w:sz w:val="18"/>
        </w:rPr>
        <w:t>__</w:t>
      </w:r>
      <w:r>
        <w:rPr>
          <w:b/>
          <w:sz w:val="16"/>
        </w:rPr>
        <w:t>_________________________________</w:t>
      </w:r>
    </w:p>
    <w:p w:rsidR="00B37E88" w:rsidRDefault="00B37E88" w:rsidP="00876D08">
      <w:pPr>
        <w:rPr>
          <w:b/>
          <w:sz w:val="16"/>
        </w:rPr>
      </w:pPr>
    </w:p>
    <w:p w:rsidR="00B37E88" w:rsidRDefault="00B37E88" w:rsidP="00876D08">
      <w:pPr>
        <w:rPr>
          <w:b/>
          <w:sz w:val="18"/>
        </w:rPr>
      </w:pPr>
      <w:r>
        <w:rPr>
          <w:b/>
          <w:sz w:val="18"/>
        </w:rPr>
        <w:t>Permanent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Relationship</w:t>
      </w:r>
      <w:proofErr w:type="gramStart"/>
      <w:r>
        <w:rPr>
          <w:b/>
          <w:sz w:val="18"/>
        </w:rPr>
        <w:t>:_</w:t>
      </w:r>
      <w:proofErr w:type="gramEnd"/>
      <w:r>
        <w:rPr>
          <w:b/>
          <w:sz w:val="18"/>
        </w:rPr>
        <w:t>_____________________________________</w:t>
      </w:r>
    </w:p>
    <w:p w:rsidR="00B37E88" w:rsidRDefault="00B37E88" w:rsidP="00876D08">
      <w:pPr>
        <w:rPr>
          <w:b/>
          <w:sz w:val="18"/>
        </w:rPr>
      </w:pPr>
      <w:r>
        <w:rPr>
          <w:b/>
          <w:sz w:val="18"/>
        </w:rPr>
        <w:t>Home Address</w:t>
      </w:r>
      <w:proofErr w:type="gramStart"/>
      <w:r>
        <w:rPr>
          <w:b/>
          <w:sz w:val="18"/>
        </w:rPr>
        <w:t>:_</w:t>
      </w:r>
      <w:proofErr w:type="gramEnd"/>
      <w:r>
        <w:rPr>
          <w:b/>
          <w:sz w:val="18"/>
        </w:rPr>
        <w:t>____________________________________</w:t>
      </w:r>
      <w:r>
        <w:rPr>
          <w:b/>
          <w:sz w:val="18"/>
        </w:rPr>
        <w:tab/>
      </w:r>
    </w:p>
    <w:p w:rsidR="00B37E88" w:rsidRDefault="00B37E88" w:rsidP="00876D08">
      <w:pPr>
        <w:rPr>
          <w:b/>
          <w:sz w:val="18"/>
        </w:rPr>
      </w:pPr>
      <w:r>
        <w:rPr>
          <w:b/>
          <w:sz w:val="16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Address</w:t>
      </w:r>
      <w:proofErr w:type="gramStart"/>
      <w:r>
        <w:rPr>
          <w:b/>
          <w:sz w:val="18"/>
        </w:rPr>
        <w:t>:_</w:t>
      </w:r>
      <w:proofErr w:type="gramEnd"/>
      <w:r>
        <w:rPr>
          <w:b/>
          <w:sz w:val="18"/>
        </w:rPr>
        <w:t>_</w:t>
      </w:r>
      <w:bookmarkStart w:id="0" w:name="_GoBack"/>
      <w:bookmarkEnd w:id="0"/>
      <w:r>
        <w:rPr>
          <w:b/>
          <w:sz w:val="18"/>
        </w:rPr>
        <w:t>________________________________________</w:t>
      </w:r>
    </w:p>
    <w:p w:rsidR="00B37E88" w:rsidRDefault="00B37E88" w:rsidP="00876D0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City/State/Zip_______________________________________</w:t>
      </w:r>
    </w:p>
    <w:p w:rsidR="00B37E88" w:rsidRDefault="00B37E88" w:rsidP="00876D08">
      <w:pPr>
        <w:rPr>
          <w:b/>
          <w:sz w:val="18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City/State/Zip______________________________________</w:t>
      </w:r>
    </w:p>
    <w:p w:rsidR="00B37E88" w:rsidRDefault="00946C58" w:rsidP="00876D0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Local </w:t>
      </w:r>
      <w:r w:rsidR="00B37E88">
        <w:t>Telephone #</w:t>
      </w:r>
      <w:r>
        <w:t>__</w:t>
      </w:r>
      <w:r w:rsidR="00B37E88">
        <w:t>_________________________________</w:t>
      </w:r>
    </w:p>
    <w:p w:rsidR="00B37E88" w:rsidRDefault="00B37E88" w:rsidP="00876D08">
      <w:pPr>
        <w:rPr>
          <w:b/>
          <w:sz w:val="18"/>
        </w:rPr>
      </w:pPr>
      <w:r>
        <w:rPr>
          <w:b/>
          <w:sz w:val="16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946C58">
        <w:rPr>
          <w:b/>
          <w:sz w:val="18"/>
        </w:rPr>
        <w:tab/>
      </w:r>
      <w:r>
        <w:rPr>
          <w:b/>
          <w:sz w:val="18"/>
        </w:rPr>
        <w:t>Telephone #</w:t>
      </w:r>
      <w:r w:rsidR="00946C58">
        <w:rPr>
          <w:b/>
          <w:sz w:val="18"/>
        </w:rPr>
        <w:t>____</w:t>
      </w:r>
      <w:r>
        <w:rPr>
          <w:b/>
          <w:sz w:val="18"/>
        </w:rPr>
        <w:t>___________________________________</w:t>
      </w:r>
    </w:p>
    <w:p w:rsidR="00B37E88" w:rsidRDefault="00946C58" w:rsidP="00876D08">
      <w:pPr>
        <w:rPr>
          <w:b/>
          <w:sz w:val="16"/>
        </w:rPr>
      </w:pPr>
      <w:r>
        <w:rPr>
          <w:b/>
          <w:sz w:val="16"/>
        </w:rPr>
        <w:t>E-Mail:___________________________________________________</w:t>
      </w:r>
    </w:p>
    <w:p w:rsidR="00946C58" w:rsidRDefault="00946C58" w:rsidP="00876D08">
      <w:pPr>
        <w:rPr>
          <w:b/>
          <w:sz w:val="16"/>
        </w:rPr>
      </w:pPr>
    </w:p>
    <w:p w:rsidR="00B37E88" w:rsidRDefault="00B37E88" w:rsidP="00876D0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Class stand</w:t>
      </w:r>
      <w:r w:rsidR="008E0F40">
        <w:t xml:space="preserve">ing for </w:t>
      </w:r>
      <w:r w:rsidR="0042107B">
        <w:t>Fall</w:t>
      </w:r>
      <w:r w:rsidR="006E5678">
        <w:t xml:space="preserve"> Semester 20</w:t>
      </w:r>
      <w:r w:rsidR="0047284D">
        <w:t>1</w:t>
      </w:r>
      <w:r w:rsidR="00640BE3">
        <w:t>4</w:t>
      </w:r>
      <w:r>
        <w:tab/>
        <w:t>_____Freshman</w:t>
      </w:r>
      <w:r>
        <w:tab/>
      </w:r>
      <w:r>
        <w:tab/>
        <w:t>______Sophomore</w:t>
      </w:r>
      <w:r>
        <w:tab/>
      </w:r>
      <w:r>
        <w:tab/>
        <w:t>Junior_____</w:t>
      </w:r>
      <w:r>
        <w:tab/>
      </w:r>
      <w:r>
        <w:tab/>
        <w:t>Senior_____</w:t>
      </w:r>
    </w:p>
    <w:p w:rsidR="00B37E88" w:rsidRDefault="00B37E88" w:rsidP="00876D08">
      <w:pPr>
        <w:rPr>
          <w:sz w:val="16"/>
        </w:rPr>
      </w:pPr>
    </w:p>
    <w:p w:rsidR="00946C58" w:rsidRDefault="00946C58" w:rsidP="00876D08">
      <w:pPr>
        <w:rPr>
          <w:b/>
          <w:sz w:val="16"/>
          <w:szCs w:val="16"/>
        </w:rPr>
      </w:pPr>
      <w:r>
        <w:rPr>
          <w:b/>
          <w:sz w:val="18"/>
          <w:szCs w:val="18"/>
        </w:rPr>
        <w:t>Room Preference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_____Single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______Double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</w:p>
    <w:p w:rsidR="00946C58" w:rsidRPr="00946C58" w:rsidRDefault="00946C58" w:rsidP="00876D08">
      <w:pPr>
        <w:rPr>
          <w:b/>
          <w:sz w:val="16"/>
          <w:szCs w:val="16"/>
        </w:rPr>
      </w:pPr>
    </w:p>
    <w:p w:rsidR="00B37E88" w:rsidRDefault="00B37E88" w:rsidP="00876D08">
      <w:pPr>
        <w:rPr>
          <w:b/>
          <w:sz w:val="18"/>
        </w:rPr>
      </w:pPr>
      <w:r>
        <w:rPr>
          <w:b/>
          <w:sz w:val="18"/>
        </w:rPr>
        <w:t>_____I need a room equipped for wheelchair access.</w:t>
      </w:r>
      <w:r>
        <w:rPr>
          <w:b/>
          <w:sz w:val="18"/>
        </w:rPr>
        <w:tab/>
      </w:r>
      <w:r>
        <w:rPr>
          <w:b/>
          <w:sz w:val="18"/>
        </w:rPr>
        <w:tab/>
        <w:t>_____I need a room with hearing-impairment adaptations.</w:t>
      </w:r>
    </w:p>
    <w:p w:rsidR="00B37E88" w:rsidRDefault="00B37E88" w:rsidP="00876D08">
      <w:pPr>
        <w:rPr>
          <w:b/>
          <w:sz w:val="16"/>
        </w:rPr>
      </w:pPr>
    </w:p>
    <w:p w:rsidR="00B37E88" w:rsidRDefault="00B37E88" w:rsidP="00876D08">
      <w:pPr>
        <w:tabs>
          <w:tab w:val="left" w:pos="1710"/>
        </w:tabs>
        <w:rPr>
          <w:b/>
          <w:sz w:val="18"/>
        </w:rPr>
      </w:pPr>
      <w:r>
        <w:rPr>
          <w:b/>
          <w:sz w:val="18"/>
        </w:rPr>
        <w:t>Other special needs</w:t>
      </w:r>
      <w:proofErr w:type="gramStart"/>
      <w:r>
        <w:rPr>
          <w:b/>
          <w:sz w:val="18"/>
        </w:rPr>
        <w:t>:_</w:t>
      </w:r>
      <w:proofErr w:type="gramEnd"/>
      <w:r>
        <w:rPr>
          <w:b/>
          <w:sz w:val="18"/>
        </w:rPr>
        <w:t xml:space="preserve">___________________________    </w:t>
      </w:r>
      <w:r w:rsidR="00F415AC">
        <w:rPr>
          <w:b/>
          <w:sz w:val="18"/>
        </w:rPr>
        <w:t xml:space="preserve">     </w:t>
      </w:r>
      <w:r>
        <w:rPr>
          <w:b/>
          <w:sz w:val="18"/>
        </w:rPr>
        <w:t>_____I am a smoker.</w:t>
      </w:r>
      <w:r w:rsidRPr="00F415AC">
        <w:rPr>
          <w:b/>
          <w:sz w:val="16"/>
          <w:szCs w:val="16"/>
        </w:rPr>
        <w:t xml:space="preserve"> </w:t>
      </w:r>
      <w:r w:rsidRPr="00F415AC">
        <w:rPr>
          <w:sz w:val="16"/>
          <w:szCs w:val="16"/>
        </w:rPr>
        <w:t>(The Honors House is a non-smoking</w:t>
      </w:r>
      <w:r w:rsidRPr="00F415AC">
        <w:rPr>
          <w:b/>
          <w:sz w:val="16"/>
          <w:szCs w:val="16"/>
        </w:rPr>
        <w:t xml:space="preserve"> </w:t>
      </w:r>
      <w:r w:rsidRPr="00F415AC">
        <w:rPr>
          <w:sz w:val="16"/>
          <w:szCs w:val="16"/>
        </w:rPr>
        <w:t>environment.)</w:t>
      </w:r>
    </w:p>
    <w:p w:rsidR="00F415AC" w:rsidRDefault="00F415AC" w:rsidP="00876D0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</w:rPr>
      </w:pPr>
    </w:p>
    <w:p w:rsidR="00B37E88" w:rsidRDefault="00B37E88" w:rsidP="00876D0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754DD">
        <w:t>Check your music preferences</w:t>
      </w:r>
      <w:r>
        <w:t>:   ___Alternative</w:t>
      </w:r>
      <w:r>
        <w:tab/>
        <w:t xml:space="preserve">___Classical     ___Country     ___Easy Listening     ___Rap     ___Religious     </w:t>
      </w:r>
      <w:r w:rsidR="00F415AC">
        <w:t xml:space="preserve">  </w:t>
      </w:r>
      <w:r w:rsidR="00F415AC">
        <w:tab/>
      </w:r>
      <w:r w:rsidR="00F415AC">
        <w:tab/>
        <w:t xml:space="preserve">      </w:t>
      </w:r>
      <w:r w:rsidR="00F415AC">
        <w:tab/>
      </w:r>
      <w:r w:rsidR="00F415AC">
        <w:tab/>
      </w:r>
      <w:r w:rsidR="00F415AC">
        <w:tab/>
      </w:r>
      <w:r w:rsidR="00F415AC">
        <w:tab/>
      </w:r>
      <w:r w:rsidR="00F415AC">
        <w:tab/>
        <w:t xml:space="preserve">      ___Rock               ___Rhythm &amp; Blues</w:t>
      </w:r>
    </w:p>
    <w:p w:rsidR="00B37E88" w:rsidRDefault="00B37E88" w:rsidP="00876D08">
      <w:pPr>
        <w:rPr>
          <w:b/>
          <w:sz w:val="16"/>
        </w:rPr>
      </w:pPr>
    </w:p>
    <w:p w:rsidR="00B37E88" w:rsidRDefault="00B37E88" w:rsidP="00876D0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754DD">
        <w:t>Check all categories that apply to you</w:t>
      </w:r>
      <w:r>
        <w:t xml:space="preserve">:   ___Very Tidy     ___Moderately tidy     ___Not tidy     ___Early riser     ___Late riser     </w:t>
      </w:r>
      <w:r w:rsidR="00F415AC">
        <w:t xml:space="preserve">      </w:t>
      </w:r>
      <w:r w:rsidR="00F415AC">
        <w:tab/>
      </w:r>
      <w:r w:rsidR="00F415AC">
        <w:tab/>
      </w:r>
      <w:r w:rsidR="00F415AC">
        <w:tab/>
      </w:r>
      <w:r w:rsidR="00F415AC">
        <w:tab/>
      </w:r>
      <w:r>
        <w:t xml:space="preserve">     </w:t>
      </w:r>
      <w:r w:rsidR="00F415AC">
        <w:t xml:space="preserve">                                   </w:t>
      </w:r>
      <w:r>
        <w:t>___Retire after 11 pm</w:t>
      </w:r>
      <w:r w:rsidR="00F415AC">
        <w:t xml:space="preserve">                            ___Retire before 11 pm</w:t>
      </w:r>
    </w:p>
    <w:p w:rsidR="0034321E" w:rsidRDefault="0034321E" w:rsidP="00876D0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34321E" w:rsidRDefault="0034321E" w:rsidP="00876D0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Other Information Potentially Useful in Making Room Assignments: _________________________________________________</w:t>
      </w:r>
    </w:p>
    <w:p w:rsidR="0034321E" w:rsidRPr="0034321E" w:rsidRDefault="0034321E" w:rsidP="00876D0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B37E88" w:rsidRDefault="00B37E88" w:rsidP="00876D0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6"/>
        </w:rPr>
      </w:pPr>
    </w:p>
    <w:p w:rsidR="00B37E88" w:rsidRDefault="00B37E88" w:rsidP="00876D0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Note:</w:t>
      </w:r>
      <w:r w:rsidR="00F415AC">
        <w:t xml:space="preserve"> </w:t>
      </w:r>
      <w:r>
        <w:t>The cost at the Honors House will be identical to the Residence Hall rate</w:t>
      </w:r>
      <w:r w:rsidR="00C23581">
        <w:t>s</w:t>
      </w:r>
      <w:r>
        <w:t xml:space="preserve">.   </w:t>
      </w:r>
    </w:p>
    <w:p w:rsidR="00B37E88" w:rsidRDefault="00B37E88" w:rsidP="00876D08">
      <w:pPr>
        <w:rPr>
          <w:b/>
          <w:sz w:val="16"/>
        </w:rPr>
      </w:pPr>
    </w:p>
    <w:p w:rsidR="00B37E88" w:rsidRDefault="00B37E88" w:rsidP="00876D08">
      <w:pPr>
        <w:rPr>
          <w:b/>
          <w:sz w:val="18"/>
        </w:rPr>
      </w:pPr>
      <w:r>
        <w:rPr>
          <w:b/>
          <w:sz w:val="18"/>
        </w:rPr>
        <w:t>_________________________________________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  <w:t>____________________</w:t>
      </w:r>
    </w:p>
    <w:p w:rsidR="00B37E88" w:rsidRDefault="00B37E88" w:rsidP="00876D08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Impact" w:hAnsi="Impact"/>
        </w:rPr>
      </w:pPr>
      <w:r>
        <w:t>Roommate Requested:  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A04">
        <w:t>City</w:t>
      </w:r>
      <w:r w:rsidR="007F5A04">
        <w:tab/>
      </w:r>
      <w:r w:rsidR="007F5A04">
        <w:tab/>
      </w:r>
      <w:r w:rsidR="007F5A04">
        <w:tab/>
      </w:r>
      <w:r w:rsidR="007F5A04">
        <w:tab/>
      </w:r>
      <w:r w:rsidR="007F5A04">
        <w:tab/>
      </w:r>
      <w:r w:rsidR="007F5A04">
        <w:tab/>
        <w:t>State</w:t>
      </w:r>
      <w:r>
        <w:tab/>
      </w:r>
      <w:r>
        <w:tab/>
      </w:r>
      <w:r w:rsidR="007F5A04">
        <w:tab/>
      </w:r>
      <w:r>
        <w:t>Major</w:t>
      </w:r>
    </w:p>
    <w:p w:rsidR="00B37E88" w:rsidRDefault="00B37E88" w:rsidP="00876D08">
      <w:pPr>
        <w:rPr>
          <w:b/>
          <w:sz w:val="16"/>
        </w:rPr>
      </w:pPr>
    </w:p>
    <w:p w:rsidR="00876D08" w:rsidRDefault="00876D08" w:rsidP="00876D08">
      <w:pPr>
        <w:rPr>
          <w:b/>
          <w:sz w:val="18"/>
        </w:rPr>
      </w:pPr>
      <w:r>
        <w:rPr>
          <w:b/>
          <w:sz w:val="18"/>
        </w:rPr>
        <w:t>_________________________________________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  <w:t>____________________</w:t>
      </w:r>
    </w:p>
    <w:p w:rsidR="00876D08" w:rsidRDefault="00876D08" w:rsidP="00876D08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Impact" w:hAnsi="Impact"/>
        </w:rPr>
      </w:pPr>
      <w:r>
        <w:t>Roommate Requested:  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Major</w:t>
      </w:r>
    </w:p>
    <w:p w:rsidR="00C23581" w:rsidRDefault="00C23581" w:rsidP="00876D08">
      <w:pPr>
        <w:rPr>
          <w:b/>
          <w:sz w:val="16"/>
        </w:rPr>
      </w:pPr>
    </w:p>
    <w:p w:rsidR="00876D08" w:rsidRDefault="00876D08" w:rsidP="00876D08">
      <w:pPr>
        <w:rPr>
          <w:b/>
          <w:sz w:val="18"/>
        </w:rPr>
      </w:pPr>
      <w:r>
        <w:rPr>
          <w:b/>
          <w:sz w:val="18"/>
        </w:rPr>
        <w:t>_________________________________________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  <w:t>____________________</w:t>
      </w:r>
    </w:p>
    <w:p w:rsidR="00876D08" w:rsidRDefault="00876D08" w:rsidP="00876D08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Impact" w:hAnsi="Impact"/>
        </w:rPr>
      </w:pPr>
      <w:r>
        <w:t>Roommate Requested:  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Major</w:t>
      </w:r>
    </w:p>
    <w:p w:rsidR="00876D08" w:rsidRDefault="00876D08" w:rsidP="00876D08">
      <w:pPr>
        <w:rPr>
          <w:b/>
          <w:sz w:val="16"/>
        </w:rPr>
      </w:pPr>
    </w:p>
    <w:p w:rsidR="00C23581" w:rsidRDefault="00C23581" w:rsidP="00876D08">
      <w:pPr>
        <w:rPr>
          <w:b/>
          <w:sz w:val="16"/>
        </w:rPr>
      </w:pPr>
    </w:p>
    <w:p w:rsidR="00B37E88" w:rsidRDefault="00C23581" w:rsidP="00876D08">
      <w:pPr>
        <w:rPr>
          <w:sz w:val="18"/>
        </w:rPr>
      </w:pPr>
      <w:r w:rsidRPr="00876D08">
        <w:rPr>
          <w:b/>
        </w:rPr>
        <w:t xml:space="preserve">Dining </w:t>
      </w:r>
      <w:r w:rsidR="00B37E88" w:rsidRPr="00876D08">
        <w:rPr>
          <w:b/>
        </w:rPr>
        <w:t xml:space="preserve">Plan: </w:t>
      </w:r>
      <w:r w:rsidRPr="00876D08">
        <w:rPr>
          <w:b/>
        </w:rPr>
        <w:t xml:space="preserve">Students in the House must select a meal plan: </w:t>
      </w:r>
      <w:r>
        <w:t xml:space="preserve">  </w:t>
      </w:r>
      <w:r w:rsidR="00B37E88">
        <w:rPr>
          <w:b/>
          <w:sz w:val="18"/>
        </w:rPr>
        <w:t>___ 7   ___9   ___12   ___15   ___ Unlimited</w:t>
      </w:r>
    </w:p>
    <w:p w:rsidR="00B37E88" w:rsidRDefault="00B37E88" w:rsidP="00876D08">
      <w:pPr>
        <w:rPr>
          <w:b/>
          <w:sz w:val="16"/>
        </w:rPr>
      </w:pPr>
    </w:p>
    <w:p w:rsidR="00B37E88" w:rsidRPr="00876D08" w:rsidRDefault="00C754DD" w:rsidP="00876D08">
      <w:pPr>
        <w:rPr>
          <w:b/>
          <w:sz w:val="18"/>
        </w:rPr>
      </w:pPr>
      <w:r w:rsidRPr="00876D08">
        <w:rPr>
          <w:b/>
          <w:sz w:val="18"/>
        </w:rPr>
        <w:t xml:space="preserve">Persons seeking admission, employment or access to programs of the </w:t>
      </w:r>
      <w:smartTag w:uri="urn:schemas-microsoft-com:office:smarttags" w:element="place">
        <w:smartTag w:uri="urn:schemas-microsoft-com:office:smarttags" w:element="PlaceType">
          <w:r w:rsidRPr="00876D08">
            <w:rPr>
              <w:b/>
              <w:sz w:val="18"/>
            </w:rPr>
            <w:t>University</w:t>
          </w:r>
        </w:smartTag>
        <w:r w:rsidRPr="00876D08">
          <w:rPr>
            <w:b/>
            <w:sz w:val="18"/>
          </w:rPr>
          <w:t xml:space="preserve"> of </w:t>
        </w:r>
        <w:smartTag w:uri="urn:schemas-microsoft-com:office:smarttags" w:element="PlaceName">
          <w:r w:rsidRPr="00876D08">
            <w:rPr>
              <w:b/>
              <w:sz w:val="18"/>
            </w:rPr>
            <w:t>Wyoming</w:t>
          </w:r>
        </w:smartTag>
      </w:smartTag>
      <w:r w:rsidRPr="00876D08">
        <w:rPr>
          <w:b/>
          <w:sz w:val="18"/>
        </w:rPr>
        <w:t xml:space="preserve"> shall be considered without regard to race, color, religion, sex, national origin, disability, age, veteran status, sexual orientation or political belief.</w:t>
      </w:r>
    </w:p>
    <w:p w:rsidR="00B37E88" w:rsidRDefault="00B37E88" w:rsidP="00876D08">
      <w:pPr>
        <w:rPr>
          <w:sz w:val="18"/>
        </w:rPr>
      </w:pPr>
    </w:p>
    <w:p w:rsidR="00B37E88" w:rsidRDefault="00B37E88" w:rsidP="00876D08">
      <w:pPr>
        <w:rPr>
          <w:b/>
          <w:sz w:val="18"/>
        </w:rPr>
      </w:pPr>
      <w:r w:rsidRPr="00876D08">
        <w:rPr>
          <w:b/>
          <w:sz w:val="18"/>
        </w:rPr>
        <w:t>Residents of the Honors House must be members in good standing of the University Honors Program.</w:t>
      </w:r>
    </w:p>
    <w:p w:rsidR="00FA0C7F" w:rsidRDefault="00FA0C7F" w:rsidP="00876D08">
      <w:pPr>
        <w:rPr>
          <w:b/>
          <w:sz w:val="18"/>
        </w:rPr>
      </w:pPr>
    </w:p>
    <w:p w:rsidR="00FA0C7F" w:rsidRPr="00876D08" w:rsidRDefault="00FA0C7F" w:rsidP="00876D08">
      <w:pPr>
        <w:rPr>
          <w:b/>
          <w:sz w:val="18"/>
        </w:rPr>
      </w:pPr>
      <w:r>
        <w:rPr>
          <w:b/>
          <w:sz w:val="18"/>
        </w:rPr>
        <w:t>Please include a one-page list of honors and activities.</w:t>
      </w:r>
    </w:p>
    <w:p w:rsidR="00B37E88" w:rsidRDefault="00B37E88" w:rsidP="00876D08">
      <w:pPr>
        <w:rPr>
          <w:sz w:val="18"/>
        </w:rPr>
      </w:pPr>
    </w:p>
    <w:p w:rsidR="00B37E88" w:rsidRDefault="00B37E88" w:rsidP="00876D08">
      <w:pPr>
        <w:rPr>
          <w:sz w:val="16"/>
        </w:rPr>
      </w:pPr>
      <w:r>
        <w:t xml:space="preserve">                                                                                                  </w:t>
      </w:r>
      <w:r>
        <w:rPr>
          <w:sz w:val="16"/>
        </w:rPr>
        <w:t>I have read, understand and agree to abide by the information, Rules &amp;</w:t>
      </w:r>
    </w:p>
    <w:p w:rsidR="00B37E88" w:rsidRDefault="00B37E88" w:rsidP="00876D08">
      <w:pPr>
        <w:rPr>
          <w:sz w:val="18"/>
        </w:rPr>
      </w:pPr>
      <w:r>
        <w:rPr>
          <w:b/>
          <w:sz w:val="18"/>
        </w:rPr>
        <w:t xml:space="preserve">  </w:t>
      </w:r>
      <w:r>
        <w:rPr>
          <w:b/>
          <w:sz w:val="18"/>
        </w:rPr>
        <w:tab/>
      </w:r>
      <w:r>
        <w:rPr>
          <w:sz w:val="18"/>
        </w:rPr>
        <w:t xml:space="preserve"> </w:t>
      </w:r>
      <w:r w:rsidR="00F415AC">
        <w:rPr>
          <w:sz w:val="18"/>
        </w:rPr>
        <w:tab/>
      </w:r>
      <w:r w:rsidR="00F415AC">
        <w:rPr>
          <w:sz w:val="18"/>
        </w:rPr>
        <w:tab/>
      </w:r>
      <w:r w:rsidR="00F415AC">
        <w:rPr>
          <w:sz w:val="18"/>
        </w:rPr>
        <w:tab/>
      </w:r>
      <w:r w:rsidR="00F415AC">
        <w:rPr>
          <w:sz w:val="18"/>
        </w:rPr>
        <w:tab/>
      </w:r>
      <w:r w:rsidR="00F415AC">
        <w:rPr>
          <w:sz w:val="18"/>
        </w:rPr>
        <w:tab/>
      </w:r>
      <w:r w:rsidR="00F415AC">
        <w:rPr>
          <w:sz w:val="18"/>
        </w:rPr>
        <w:tab/>
      </w:r>
      <w:r w:rsidR="00F415AC">
        <w:rPr>
          <w:sz w:val="18"/>
        </w:rPr>
        <w:tab/>
      </w:r>
      <w:r w:rsidR="00F415AC">
        <w:rPr>
          <w:sz w:val="18"/>
        </w:rPr>
        <w:tab/>
      </w:r>
      <w:r w:rsidR="00F415AC">
        <w:rPr>
          <w:sz w:val="18"/>
        </w:rPr>
        <w:tab/>
      </w:r>
      <w:r w:rsidR="00F415AC">
        <w:rPr>
          <w:sz w:val="18"/>
        </w:rPr>
        <w:tab/>
      </w:r>
      <w:r w:rsidR="00F415AC">
        <w:rPr>
          <w:sz w:val="18"/>
        </w:rPr>
        <w:tab/>
      </w:r>
      <w:r w:rsidR="00F415AC">
        <w:rPr>
          <w:sz w:val="18"/>
        </w:rPr>
        <w:tab/>
      </w:r>
      <w:r w:rsidR="00F415AC">
        <w:rPr>
          <w:sz w:val="18"/>
        </w:rPr>
        <w:tab/>
      </w:r>
      <w:r w:rsidR="00F415AC">
        <w:rPr>
          <w:sz w:val="18"/>
        </w:rPr>
        <w:tab/>
        <w:t xml:space="preserve"> </w:t>
      </w:r>
      <w:r>
        <w:rPr>
          <w:sz w:val="16"/>
        </w:rPr>
        <w:t>&amp; Regulations for occupancy in the UW Reside</w:t>
      </w:r>
      <w:r w:rsidR="003C6218">
        <w:rPr>
          <w:sz w:val="16"/>
        </w:rPr>
        <w:t xml:space="preserve">nce </w:t>
      </w:r>
      <w:r>
        <w:rPr>
          <w:sz w:val="16"/>
        </w:rPr>
        <w:t>Hall as described in</w:t>
      </w:r>
    </w:p>
    <w:p w:rsidR="00B37E88" w:rsidRDefault="00B37E88" w:rsidP="00876D08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proofErr w:type="gramStart"/>
      <w:r>
        <w:rPr>
          <w:sz w:val="16"/>
        </w:rPr>
        <w:t>this</w:t>
      </w:r>
      <w:proofErr w:type="gramEnd"/>
      <w:r>
        <w:rPr>
          <w:sz w:val="16"/>
        </w:rPr>
        <w:t xml:space="preserve"> document, as well as in the Residence Hall Contract Terms and</w:t>
      </w:r>
    </w:p>
    <w:p w:rsidR="00B37E88" w:rsidRDefault="00B37E88" w:rsidP="00876D08">
      <w:pPr>
        <w:rPr>
          <w:sz w:val="16"/>
        </w:rPr>
      </w:pPr>
      <w:r>
        <w:rPr>
          <w:sz w:val="16"/>
        </w:rPr>
        <w:t>________________________________________________________</w:t>
      </w:r>
      <w:r>
        <w:rPr>
          <w:sz w:val="16"/>
        </w:rPr>
        <w:tab/>
        <w:t xml:space="preserve">         Conditions, Code of Conduct, and Handbook.  Because of the special</w:t>
      </w:r>
      <w:r>
        <w:rPr>
          <w:sz w:val="16"/>
        </w:rPr>
        <w:tab/>
      </w:r>
    </w:p>
    <w:p w:rsidR="00B37E88" w:rsidRDefault="00B37E88" w:rsidP="00876D08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</w:rPr>
      </w:pPr>
      <w:r>
        <w:t>Student</w:t>
      </w:r>
      <w:r w:rsidR="000C385E">
        <w:t>’</w:t>
      </w:r>
      <w:r>
        <w:t>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 xml:space="preserve">         </w:t>
      </w:r>
      <w:r>
        <w:rPr>
          <w:b w:val="0"/>
        </w:rPr>
        <w:t xml:space="preserve">nature of the Honors House, this contract is for the </w:t>
      </w:r>
      <w:r>
        <w:t>entire year 20</w:t>
      </w:r>
      <w:r w:rsidR="00E03730">
        <w:t>1</w:t>
      </w:r>
      <w:r w:rsidR="00640BE3">
        <w:t>4</w:t>
      </w:r>
      <w:r w:rsidR="00C23581">
        <w:t>-20</w:t>
      </w:r>
      <w:r w:rsidR="00A55717">
        <w:t>1</w:t>
      </w:r>
      <w:r w:rsidR="00640BE3">
        <w:t>5</w:t>
      </w:r>
      <w:r>
        <w:rPr>
          <w:b w:val="0"/>
        </w:rPr>
        <w:t xml:space="preserve">.                                                                 </w:t>
      </w:r>
      <w:r>
        <w:rPr>
          <w:b w:val="0"/>
        </w:rPr>
        <w:tab/>
        <w:t xml:space="preserve">                                                                                                                         </w:t>
      </w:r>
    </w:p>
    <w:p w:rsidR="00B37E88" w:rsidRDefault="00B37E88">
      <w:pPr>
        <w:rPr>
          <w:sz w:val="16"/>
        </w:rPr>
      </w:pPr>
      <w:r>
        <w:t xml:space="preserve">                                                                                            </w:t>
      </w:r>
    </w:p>
    <w:p w:rsidR="00B37E88" w:rsidRPr="00C754DD" w:rsidRDefault="00B37E88" w:rsidP="00876D08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C754DD">
        <w:rPr>
          <w:b/>
          <w:sz w:val="16"/>
          <w:u w:val="single"/>
        </w:rPr>
        <w:t>Please return to:</w:t>
      </w:r>
      <w:r w:rsidRPr="00C754DD">
        <w:rPr>
          <w:b/>
          <w:sz w:val="16"/>
        </w:rPr>
        <w:t xml:space="preserve">   </w:t>
      </w:r>
      <w:r w:rsidR="00E03730">
        <w:rPr>
          <w:b/>
          <w:sz w:val="16"/>
        </w:rPr>
        <w:tab/>
      </w:r>
      <w:r w:rsidRPr="00C754DD">
        <w:rPr>
          <w:b/>
          <w:sz w:val="16"/>
        </w:rPr>
        <w:t>University of Wyoming Honors Program</w:t>
      </w:r>
      <w:r w:rsidRPr="00C754DD">
        <w:rPr>
          <w:b/>
          <w:sz w:val="16"/>
        </w:rPr>
        <w:tab/>
      </w:r>
    </w:p>
    <w:p w:rsidR="00B37E88" w:rsidRPr="00C754DD" w:rsidRDefault="00B37E88" w:rsidP="00876D08">
      <w:pPr>
        <w:rPr>
          <w:b/>
          <w:sz w:val="16"/>
        </w:rPr>
      </w:pP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="00640BE3">
        <w:rPr>
          <w:b/>
          <w:sz w:val="16"/>
        </w:rPr>
        <w:t>200 S. 10</w:t>
      </w:r>
      <w:r w:rsidR="00640BE3" w:rsidRPr="00640BE3">
        <w:rPr>
          <w:b/>
          <w:sz w:val="16"/>
          <w:vertAlign w:val="superscript"/>
        </w:rPr>
        <w:t>th</w:t>
      </w:r>
      <w:r w:rsidR="00640BE3">
        <w:rPr>
          <w:b/>
          <w:sz w:val="16"/>
        </w:rPr>
        <w:t xml:space="preserve"> Street</w:t>
      </w:r>
    </w:p>
    <w:p w:rsidR="00B37E88" w:rsidRPr="00C754DD" w:rsidRDefault="00B37E88" w:rsidP="00876D08">
      <w:pPr>
        <w:rPr>
          <w:b/>
          <w:sz w:val="16"/>
        </w:rPr>
      </w:pPr>
      <w:r w:rsidRPr="00C754DD">
        <w:rPr>
          <w:b/>
          <w:sz w:val="16"/>
        </w:rPr>
        <w:t>____________________________________________________     _______</w:t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="00640BE3">
        <w:rPr>
          <w:b/>
          <w:sz w:val="16"/>
        </w:rPr>
        <w:t>Red House, Room 116</w:t>
      </w:r>
    </w:p>
    <w:p w:rsidR="00B37E88" w:rsidRDefault="00B37E88" w:rsidP="00876D08">
      <w:pPr>
        <w:rPr>
          <w:b/>
          <w:sz w:val="16"/>
        </w:rPr>
      </w:pPr>
      <w:r>
        <w:rPr>
          <w:b/>
          <w:sz w:val="16"/>
        </w:rPr>
        <w:t>Legal Guardian’s Signature (if student is under the age of 18)    Date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640BE3">
        <w:rPr>
          <w:b/>
          <w:sz w:val="16"/>
        </w:rPr>
        <w:tab/>
      </w:r>
      <w:r w:rsidR="00640BE3">
        <w:rPr>
          <w:b/>
          <w:sz w:val="16"/>
        </w:rPr>
        <w:tab/>
      </w:r>
      <w:r w:rsidR="00640BE3">
        <w:rPr>
          <w:b/>
          <w:sz w:val="16"/>
        </w:rPr>
        <w:tab/>
        <w:t>Laramie, WY 82070</w:t>
      </w:r>
      <w:r w:rsidR="00503A23">
        <w:rPr>
          <w:b/>
          <w:sz w:val="16"/>
        </w:rPr>
        <w:t xml:space="preserve"> </w:t>
      </w:r>
    </w:p>
    <w:p w:rsidR="00B37E88" w:rsidRDefault="00503A23" w:rsidP="00876D08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  <w:u w:val="single"/>
        </w:rPr>
        <w:t>Or E-mail to:</w:t>
      </w:r>
      <w:r>
        <w:rPr>
          <w:b/>
          <w:sz w:val="16"/>
        </w:rPr>
        <w:tab/>
      </w:r>
      <w:r w:rsidR="00E03730">
        <w:rPr>
          <w:b/>
          <w:sz w:val="16"/>
        </w:rPr>
        <w:tab/>
      </w:r>
      <w:hyperlink r:id="rId6" w:history="1">
        <w:r w:rsidRPr="001C5E8C">
          <w:rPr>
            <w:rStyle w:val="Hyperlink"/>
            <w:b/>
            <w:sz w:val="16"/>
          </w:rPr>
          <w:t>honors@uwyo.edu</w:t>
        </w:r>
      </w:hyperlink>
      <w:r>
        <w:rPr>
          <w:b/>
          <w:sz w:val="16"/>
        </w:rPr>
        <w:t xml:space="preserve"> </w:t>
      </w:r>
    </w:p>
    <w:p w:rsidR="00B37E88" w:rsidRDefault="00B37E88" w:rsidP="00876D08">
      <w:pPr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</w:t>
      </w:r>
    </w:p>
    <w:p w:rsidR="00B37E88" w:rsidRPr="00C754DD" w:rsidRDefault="00B37E88" w:rsidP="00876D08">
      <w:pPr>
        <w:rPr>
          <w:b/>
          <w:sz w:val="16"/>
        </w:rPr>
      </w:pPr>
      <w:r w:rsidRPr="00C754DD">
        <w:rPr>
          <w:b/>
          <w:sz w:val="16"/>
        </w:rPr>
        <w:t>For Office Use Only:</w:t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</w:r>
    </w:p>
    <w:p w:rsidR="00B37E88" w:rsidRPr="00C754DD" w:rsidRDefault="00B37E88" w:rsidP="00876D08">
      <w:pPr>
        <w:rPr>
          <w:b/>
          <w:sz w:val="16"/>
        </w:rPr>
      </w:pPr>
    </w:p>
    <w:p w:rsidR="00B37E88" w:rsidRPr="00C754DD" w:rsidRDefault="00B37E88" w:rsidP="00876D08">
      <w:pPr>
        <w:rPr>
          <w:b/>
          <w:sz w:val="16"/>
        </w:rPr>
      </w:pPr>
      <w:r w:rsidRPr="00C754DD">
        <w:rPr>
          <w:b/>
          <w:sz w:val="16"/>
        </w:rPr>
        <w:t>Date deposit received</w:t>
      </w:r>
      <w:proofErr w:type="gramStart"/>
      <w:r w:rsidRPr="00C754DD">
        <w:rPr>
          <w:b/>
          <w:sz w:val="16"/>
        </w:rPr>
        <w:t>:_</w:t>
      </w:r>
      <w:proofErr w:type="gramEnd"/>
      <w:r w:rsidRPr="00C754DD">
        <w:rPr>
          <w:b/>
          <w:sz w:val="16"/>
        </w:rPr>
        <w:t>____________     Check #__________   Amt.________             Room:     _____Single     _____Double     _____</w:t>
      </w:r>
      <w:r w:rsidR="00876D08">
        <w:rPr>
          <w:b/>
          <w:sz w:val="16"/>
        </w:rPr>
        <w:t>Quad</w:t>
      </w:r>
    </w:p>
    <w:p w:rsidR="00B37E88" w:rsidRPr="00C754DD" w:rsidRDefault="00B37E88" w:rsidP="00876D08">
      <w:pPr>
        <w:rPr>
          <w:b/>
          <w:sz w:val="16"/>
        </w:rPr>
      </w:pPr>
    </w:p>
    <w:p w:rsidR="00B37E88" w:rsidRDefault="00B37E88" w:rsidP="00876D08">
      <w:pPr>
        <w:rPr>
          <w:sz w:val="16"/>
        </w:rPr>
      </w:pPr>
      <w:r w:rsidRPr="00C754DD">
        <w:rPr>
          <w:b/>
          <w:sz w:val="16"/>
        </w:rPr>
        <w:t>Returning resident:       _____Yes      ______No</w:t>
      </w:r>
      <w:r w:rsidRPr="00C754DD">
        <w:rPr>
          <w:b/>
          <w:sz w:val="16"/>
        </w:rPr>
        <w:tab/>
      </w:r>
      <w:r w:rsidRPr="00C754DD">
        <w:rPr>
          <w:b/>
          <w:sz w:val="16"/>
        </w:rPr>
        <w:tab/>
        <w:t xml:space="preserve">                                               Room assigned</w:t>
      </w:r>
      <w:proofErr w:type="gramStart"/>
      <w:r w:rsidRPr="00C754DD">
        <w:rPr>
          <w:b/>
          <w:sz w:val="16"/>
        </w:rPr>
        <w:t>:_</w:t>
      </w:r>
      <w:proofErr w:type="gramEnd"/>
      <w:r w:rsidRPr="00C754DD">
        <w:rPr>
          <w:b/>
          <w:sz w:val="16"/>
        </w:rPr>
        <w:t>___________________________</w:t>
      </w:r>
    </w:p>
    <w:sectPr w:rsidR="00B37E88" w:rsidSect="00CD50FD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78"/>
    <w:rsid w:val="000C385E"/>
    <w:rsid w:val="000C3A1B"/>
    <w:rsid w:val="001A693B"/>
    <w:rsid w:val="002217B6"/>
    <w:rsid w:val="0034321E"/>
    <w:rsid w:val="003C6218"/>
    <w:rsid w:val="0042107B"/>
    <w:rsid w:val="0047284D"/>
    <w:rsid w:val="00503A23"/>
    <w:rsid w:val="0056624E"/>
    <w:rsid w:val="00571542"/>
    <w:rsid w:val="005D3467"/>
    <w:rsid w:val="005E0C46"/>
    <w:rsid w:val="00635838"/>
    <w:rsid w:val="00640BE3"/>
    <w:rsid w:val="006E5678"/>
    <w:rsid w:val="006F2A45"/>
    <w:rsid w:val="007B0244"/>
    <w:rsid w:val="007B0C81"/>
    <w:rsid w:val="007F5A04"/>
    <w:rsid w:val="00815053"/>
    <w:rsid w:val="00876D08"/>
    <w:rsid w:val="008E0F40"/>
    <w:rsid w:val="00935EEB"/>
    <w:rsid w:val="00946C58"/>
    <w:rsid w:val="00A55717"/>
    <w:rsid w:val="00B37E88"/>
    <w:rsid w:val="00B634B8"/>
    <w:rsid w:val="00C23581"/>
    <w:rsid w:val="00C754DD"/>
    <w:rsid w:val="00CD50FD"/>
    <w:rsid w:val="00DC6F8D"/>
    <w:rsid w:val="00E03730"/>
    <w:rsid w:val="00E66DA7"/>
    <w:rsid w:val="00ED2872"/>
    <w:rsid w:val="00F415AC"/>
    <w:rsid w:val="00FA0C7F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0FD"/>
    <w:rPr>
      <w:rFonts w:ascii="Arial" w:hAnsi="Arial"/>
    </w:rPr>
  </w:style>
  <w:style w:type="paragraph" w:styleId="Heading1">
    <w:name w:val="heading 1"/>
    <w:basedOn w:val="Normal"/>
    <w:next w:val="Normal"/>
    <w:qFormat/>
    <w:rsid w:val="00CD50FD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CD50FD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CD50FD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CD50FD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CD50FD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CD50FD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CD50FD"/>
    <w:pPr>
      <w:pBdr>
        <w:left w:val="single" w:sz="18" w:space="1" w:color="auto"/>
      </w:pBdr>
    </w:pPr>
  </w:style>
  <w:style w:type="paragraph" w:styleId="BodyText">
    <w:name w:val="Body Text"/>
    <w:basedOn w:val="Normal"/>
    <w:rsid w:val="00CD50F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b/>
      <w:sz w:val="18"/>
    </w:rPr>
  </w:style>
  <w:style w:type="paragraph" w:styleId="BalloonText">
    <w:name w:val="Balloon Text"/>
    <w:basedOn w:val="Normal"/>
    <w:semiHidden/>
    <w:rsid w:val="006E5678"/>
    <w:rPr>
      <w:rFonts w:ascii="Tahoma" w:hAnsi="Tahoma" w:cs="Tahoma"/>
      <w:sz w:val="16"/>
      <w:szCs w:val="16"/>
    </w:rPr>
  </w:style>
  <w:style w:type="character" w:styleId="Hyperlink">
    <w:name w:val="Hyperlink"/>
    <w:rsid w:val="00503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0FD"/>
    <w:rPr>
      <w:rFonts w:ascii="Arial" w:hAnsi="Arial"/>
    </w:rPr>
  </w:style>
  <w:style w:type="paragraph" w:styleId="Heading1">
    <w:name w:val="heading 1"/>
    <w:basedOn w:val="Normal"/>
    <w:next w:val="Normal"/>
    <w:qFormat/>
    <w:rsid w:val="00CD50FD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CD50FD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CD50FD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CD50FD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CD50FD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CD50FD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CD50FD"/>
    <w:pPr>
      <w:pBdr>
        <w:left w:val="single" w:sz="18" w:space="1" w:color="auto"/>
      </w:pBdr>
    </w:pPr>
  </w:style>
  <w:style w:type="paragraph" w:styleId="BodyText">
    <w:name w:val="Body Text"/>
    <w:basedOn w:val="Normal"/>
    <w:rsid w:val="00CD50F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b/>
      <w:sz w:val="18"/>
    </w:rPr>
  </w:style>
  <w:style w:type="paragraph" w:styleId="BalloonText">
    <w:name w:val="Balloon Text"/>
    <w:basedOn w:val="Normal"/>
    <w:semiHidden/>
    <w:rsid w:val="006E5678"/>
    <w:rPr>
      <w:rFonts w:ascii="Tahoma" w:hAnsi="Tahoma" w:cs="Tahoma"/>
      <w:sz w:val="16"/>
      <w:szCs w:val="16"/>
    </w:rPr>
  </w:style>
  <w:style w:type="character" w:styleId="Hyperlink">
    <w:name w:val="Hyperlink"/>
    <w:rsid w:val="00503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nors@uwyo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University of Wyoming</Company>
  <LinksUpToDate>false</LinksUpToDate>
  <CharactersWithSpaces>4505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mailto:honors@uwyo.edu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Harold</dc:creator>
  <cp:lastModifiedBy>Cassidy Quinn Bolin</cp:lastModifiedBy>
  <cp:revision>3</cp:revision>
  <cp:lastPrinted>2011-02-11T20:21:00Z</cp:lastPrinted>
  <dcterms:created xsi:type="dcterms:W3CDTF">2015-03-20T16:07:00Z</dcterms:created>
  <dcterms:modified xsi:type="dcterms:W3CDTF">2015-03-20T16:08:00Z</dcterms:modified>
</cp:coreProperties>
</file>