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9"/>
        <w:gridCol w:w="131"/>
        <w:gridCol w:w="8277"/>
      </w:tblGrid>
      <w:tr w:rsidR="00566EEA" w14:paraId="669330C6" w14:textId="77777777">
        <w:trPr>
          <w:trHeight w:val="13827"/>
        </w:trPr>
        <w:tc>
          <w:tcPr>
            <w:tcW w:w="2299" w:type="dxa"/>
            <w:tcBorders>
              <w:top w:val="nil"/>
              <w:left w:val="nil"/>
              <w:bottom w:val="nil"/>
            </w:tcBorders>
          </w:tcPr>
          <w:p w14:paraId="721ECC28" w14:textId="1D1BF7A1" w:rsidR="00566EEA" w:rsidRDefault="00566EEA">
            <w:pPr>
              <w:pStyle w:val="BodyText"/>
              <w:rPr>
                <w:sz w:val="16"/>
              </w:rPr>
            </w:pPr>
          </w:p>
          <w:p w14:paraId="39178130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</w:rPr>
            </w:pPr>
            <w:r w:rsidRPr="00EC3321">
              <w:rPr>
                <w:kern w:val="16"/>
              </w:rPr>
              <w:t xml:space="preserve">Department of </w:t>
            </w:r>
          </w:p>
          <w:p w14:paraId="55C3D52B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</w:rPr>
            </w:pPr>
            <w:r w:rsidRPr="00EC3321">
              <w:rPr>
                <w:kern w:val="16"/>
              </w:rPr>
              <w:t>Geology &amp; Geophysics</w:t>
            </w:r>
          </w:p>
          <w:p w14:paraId="54D5BE71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Dept. 3006</w:t>
            </w:r>
          </w:p>
          <w:p w14:paraId="26F7DD81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1000 E. University Ave.</w:t>
            </w:r>
          </w:p>
          <w:p w14:paraId="0DF95949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Laramie, WY 82071-2000</w:t>
            </w:r>
          </w:p>
          <w:p w14:paraId="31E2FA92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6BB37D97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>
              <w:rPr>
                <w:kern w:val="16"/>
                <w:sz w:val="16"/>
              </w:rPr>
              <w:t>phone</w:t>
            </w:r>
            <w:proofErr w:type="gramEnd"/>
            <w:r>
              <w:rPr>
                <w:kern w:val="16"/>
                <w:sz w:val="16"/>
              </w:rPr>
              <w:t xml:space="preserve">: </w:t>
            </w:r>
            <w:r w:rsidRPr="00EC3321">
              <w:rPr>
                <w:kern w:val="16"/>
                <w:sz w:val="16"/>
              </w:rPr>
              <w:t>(307) 766-33</w:t>
            </w:r>
            <w:r>
              <w:rPr>
                <w:kern w:val="16"/>
                <w:sz w:val="16"/>
              </w:rPr>
              <w:t>86</w:t>
            </w:r>
          </w:p>
          <w:p w14:paraId="5FE5FFCA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 w:rsidRPr="00EC3321">
              <w:rPr>
                <w:kern w:val="16"/>
                <w:sz w:val="16"/>
              </w:rPr>
              <w:t>fax</w:t>
            </w:r>
            <w:proofErr w:type="gramEnd"/>
            <w:r>
              <w:rPr>
                <w:kern w:val="16"/>
                <w:sz w:val="16"/>
              </w:rPr>
              <w:t>:</w:t>
            </w:r>
            <w:r w:rsidRPr="00EC3321">
              <w:rPr>
                <w:kern w:val="16"/>
                <w:sz w:val="16"/>
              </w:rPr>
              <w:t xml:space="preserve"> (307) 766-6679</w:t>
            </w:r>
          </w:p>
          <w:p w14:paraId="1592E4FE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3F679A5F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 w:rsidRPr="00EC3321">
              <w:rPr>
                <w:kern w:val="16"/>
                <w:sz w:val="16"/>
              </w:rPr>
              <w:t>e</w:t>
            </w:r>
            <w:proofErr w:type="gramEnd"/>
            <w:r w:rsidRPr="00EC3321">
              <w:rPr>
                <w:kern w:val="16"/>
                <w:sz w:val="16"/>
              </w:rPr>
              <w:t xml:space="preserve">-mail: </w:t>
            </w:r>
          </w:p>
          <w:p w14:paraId="049A0DE6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geol-geophys</w:t>
            </w:r>
            <w:r w:rsidRPr="00EC3321">
              <w:rPr>
                <w:kern w:val="16"/>
                <w:sz w:val="16"/>
              </w:rPr>
              <w:t>@uwyo.ed</w:t>
            </w:r>
            <w:bookmarkStart w:id="0" w:name="_Hlt515175232"/>
            <w:r w:rsidRPr="00EC3321">
              <w:rPr>
                <w:kern w:val="16"/>
                <w:sz w:val="16"/>
              </w:rPr>
              <w:t>u</w:t>
            </w:r>
            <w:bookmarkEnd w:id="0"/>
          </w:p>
          <w:p w14:paraId="2513ECCD" w14:textId="62D181A9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>
              <w:rPr>
                <w:kern w:val="16"/>
                <w:sz w:val="16"/>
              </w:rPr>
              <w:t>w</w:t>
            </w:r>
            <w:r w:rsidRPr="00EC3321">
              <w:rPr>
                <w:kern w:val="16"/>
                <w:sz w:val="16"/>
              </w:rPr>
              <w:t>eb</w:t>
            </w:r>
            <w:proofErr w:type="gramEnd"/>
            <w:r w:rsidRPr="00EC3321">
              <w:rPr>
                <w:kern w:val="16"/>
                <w:sz w:val="16"/>
              </w:rPr>
              <w:t xml:space="preserve">: </w:t>
            </w:r>
            <w:r w:rsidRPr="000A2A61">
              <w:rPr>
                <w:kern w:val="16"/>
                <w:sz w:val="16"/>
              </w:rPr>
              <w:t>www.uwyo.edu/geolgeophys</w:t>
            </w:r>
          </w:p>
          <w:p w14:paraId="3005A3CC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0CAE9F1A" w14:textId="28B83081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D299291" wp14:editId="7EE89183">
                  <wp:extent cx="1270000" cy="1270000"/>
                  <wp:effectExtent l="0" t="0" r="0" b="0"/>
                  <wp:docPr id="5" name="Picture 4" descr="G&amp;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&amp;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51E69" w14:textId="54F794E2" w:rsidR="00566EEA" w:rsidRDefault="00566EEA" w:rsidP="006316D6">
            <w:pPr>
              <w:pStyle w:val="BodyText"/>
            </w:pPr>
          </w:p>
        </w:tc>
        <w:tc>
          <w:tcPr>
            <w:tcW w:w="131" w:type="dxa"/>
            <w:tcBorders>
              <w:top w:val="nil"/>
              <w:bottom w:val="nil"/>
              <w:right w:val="nil"/>
            </w:tcBorders>
          </w:tcPr>
          <w:p w14:paraId="45EC6727" w14:textId="77777777" w:rsidR="00566EEA" w:rsidRDefault="00566EEA">
            <w:pPr>
              <w:jc w:val="right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193E282D" w14:textId="77777777" w:rsidR="00566EEA" w:rsidRPr="004D35D2" w:rsidRDefault="00566EEA" w:rsidP="00566EEA">
            <w:pPr>
              <w:tabs>
                <w:tab w:val="left" w:pos="575"/>
              </w:tabs>
              <w:jc w:val="right"/>
              <w:rPr>
                <w:rFonts w:ascii="Adobe Garamond Pro" w:hAnsi="Adobe Garamond Pro"/>
                <w:sz w:val="22"/>
                <w:szCs w:val="22"/>
              </w:rPr>
            </w:pPr>
            <w:r w:rsidRPr="00BC3EA4">
              <w:rPr>
                <w:rFonts w:ascii="Garamond" w:hAnsi="Garamond"/>
                <w:sz w:val="20"/>
              </w:rPr>
              <w:br/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begin"/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instrText xml:space="preserve"> DATE \@ "MMMM d, yyyy" </w:instrText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0A2A61">
              <w:rPr>
                <w:rFonts w:ascii="Adobe Garamond Pro" w:hAnsi="Adobe Garamond Pro"/>
                <w:noProof/>
                <w:sz w:val="22"/>
                <w:szCs w:val="22"/>
              </w:rPr>
              <w:t>January 29, 2014</w:t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</w:p>
          <w:p w14:paraId="0097F422" w14:textId="77777777" w:rsidR="00566EEA" w:rsidRPr="004D35D2" w:rsidRDefault="00566EEA" w:rsidP="00566EEA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07D6F27" w14:textId="77777777" w:rsidR="00566EEA" w:rsidRPr="004D35D2" w:rsidRDefault="00566EEA" w:rsidP="00566EEA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81E4C09" w14:textId="77777777" w:rsidR="00041AE9" w:rsidRDefault="00041AE9" w:rsidP="00041AE9"/>
          <w:p w14:paraId="7D57C3A4" w14:textId="77777777" w:rsidR="00041AE9" w:rsidRPr="00413FF4" w:rsidRDefault="00041AE9" w:rsidP="00041AE9">
            <w:pPr>
              <w:rPr>
                <w:rFonts w:ascii="Adobe Garamond Pro" w:hAnsi="Adobe Garamond Pro"/>
                <w:sz w:val="22"/>
                <w:szCs w:val="22"/>
              </w:rPr>
            </w:pPr>
            <w:bookmarkStart w:id="1" w:name="_GoBack"/>
            <w:bookmarkEnd w:id="1"/>
          </w:p>
          <w:p w14:paraId="2AF96AA2" w14:textId="77777777" w:rsidR="00041AE9" w:rsidRDefault="00041AE9" w:rsidP="00041AE9"/>
          <w:p w14:paraId="3D7C8CAA" w14:textId="77777777" w:rsidR="00041AE9" w:rsidRDefault="00041AE9" w:rsidP="00041AE9"/>
          <w:p w14:paraId="471E0ADA" w14:textId="77777777" w:rsidR="00566EEA" w:rsidRPr="00C5614D" w:rsidRDefault="00566EEA" w:rsidP="00DE6E24">
            <w:pPr>
              <w:rPr>
                <w:rFonts w:ascii="Adobe Garamond Pro" w:hAnsi="Adobe Garamond Pro"/>
              </w:rPr>
            </w:pPr>
          </w:p>
        </w:tc>
      </w:tr>
    </w:tbl>
    <w:p w14:paraId="37C30521" w14:textId="77777777" w:rsidR="00566EEA" w:rsidRDefault="00566EEA"/>
    <w:sectPr w:rsidR="00566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7AAD" w14:textId="77777777" w:rsidR="00F74BA2" w:rsidRDefault="00F74BA2">
      <w:r>
        <w:separator/>
      </w:r>
    </w:p>
  </w:endnote>
  <w:endnote w:type="continuationSeparator" w:id="0">
    <w:p w14:paraId="24C35B88" w14:textId="77777777" w:rsidR="00F74BA2" w:rsidRDefault="00F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6802" w14:textId="1A9ADC94" w:rsidR="00F74BA2" w:rsidRDefault="00F74B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82D0" w14:textId="420CCC31" w:rsidR="00F74BA2" w:rsidRDefault="00F74B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B3BA" w14:textId="04B34AFA" w:rsidR="00F74BA2" w:rsidRDefault="00F74BA2" w:rsidP="00566EEA">
    <w:pPr>
      <w:pStyle w:val="Footer"/>
      <w:jc w:val="center"/>
      <w:rPr>
        <w:rFonts w:ascii="Garamond" w:hAnsi="Garamond"/>
        <w:color w:val="000000"/>
        <w:sz w:val="16"/>
      </w:rPr>
    </w:pPr>
    <w:r>
      <w:rPr>
        <w:rFonts w:ascii="Garamond" w:hAnsi="Garamond"/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2A04" w14:textId="77777777" w:rsidR="00F74BA2" w:rsidRDefault="00F74BA2">
      <w:r>
        <w:separator/>
      </w:r>
    </w:p>
  </w:footnote>
  <w:footnote w:type="continuationSeparator" w:id="0">
    <w:p w14:paraId="341FBC34" w14:textId="77777777" w:rsidR="00F74BA2" w:rsidRDefault="00F74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48C5" w14:textId="66D40C43" w:rsidR="00F74BA2" w:rsidRDefault="00F74BA2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EDCB" w14:textId="6FE761AB" w:rsidR="00F74BA2" w:rsidRDefault="00F74BA2">
    <w:pPr>
      <w:pStyle w:val="Header"/>
      <w:spacing w:after="120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898A" w14:textId="4EF8D501" w:rsidR="00F74BA2" w:rsidRDefault="00F74BA2">
    <w:pPr>
      <w:pStyle w:val="Header"/>
      <w:spacing w:after="120"/>
    </w:pPr>
    <w:r>
      <w:rPr>
        <w:noProof/>
      </w:rPr>
      <w:drawing>
        <wp:inline distT="0" distB="0" distL="0" distR="0" wp14:anchorId="3B1067A6" wp14:editId="4A5ACFC1">
          <wp:extent cx="2108835" cy="597512"/>
          <wp:effectExtent l="0" t="0" r="0" b="12700"/>
          <wp:docPr id="1" name="Picture 1" descr="2-line-UW-Signatur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-line-UW-Signatur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9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4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2256C"/>
    <w:multiLevelType w:val="hybridMultilevel"/>
    <w:tmpl w:val="96E8A618"/>
    <w:lvl w:ilvl="0" w:tplc="6D365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AF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9A6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4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0B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A6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6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6AD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7696C"/>
    <w:multiLevelType w:val="hybridMultilevel"/>
    <w:tmpl w:val="65A03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D84FEC"/>
    <w:multiLevelType w:val="hybridMultilevel"/>
    <w:tmpl w:val="A568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4"/>
    <w:rsid w:val="00041AE9"/>
    <w:rsid w:val="000A2A61"/>
    <w:rsid w:val="000F5AAE"/>
    <w:rsid w:val="00247C01"/>
    <w:rsid w:val="003F2A93"/>
    <w:rsid w:val="00413FF4"/>
    <w:rsid w:val="00450111"/>
    <w:rsid w:val="004D35D2"/>
    <w:rsid w:val="00566EEA"/>
    <w:rsid w:val="005A3934"/>
    <w:rsid w:val="00612C8F"/>
    <w:rsid w:val="006316D6"/>
    <w:rsid w:val="00671AF2"/>
    <w:rsid w:val="00743DAC"/>
    <w:rsid w:val="008A288F"/>
    <w:rsid w:val="00972654"/>
    <w:rsid w:val="009A2694"/>
    <w:rsid w:val="00AF7077"/>
    <w:rsid w:val="00B54A19"/>
    <w:rsid w:val="00B569AE"/>
    <w:rsid w:val="00C5614D"/>
    <w:rsid w:val="00DE6E24"/>
    <w:rsid w:val="00F2504E"/>
    <w:rsid w:val="00F74BA2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E8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5" w:hanging="215"/>
    </w:pPr>
    <w:rPr>
      <w:rFonts w:ascii="Garamond" w:hAnsi="Garamond"/>
    </w:rPr>
  </w:style>
  <w:style w:type="paragraph" w:customStyle="1" w:styleId="Lettertype">
    <w:name w:val="Lettertype"/>
    <w:basedOn w:val="BodyText"/>
    <w:pPr>
      <w:spacing w:after="180"/>
      <w:jc w:val="left"/>
    </w:pPr>
  </w:style>
  <w:style w:type="paragraph" w:styleId="BodyTextIndent2">
    <w:name w:val="Body Text Indent 2"/>
    <w:basedOn w:val="Normal"/>
    <w:pPr>
      <w:spacing w:before="120"/>
      <w:ind w:left="216" w:hanging="216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C457A"/>
    <w:pPr>
      <w:ind w:left="1440" w:right="-1440"/>
    </w:pPr>
  </w:style>
  <w:style w:type="paragraph" w:styleId="BalloonText">
    <w:name w:val="Balloon Text"/>
    <w:basedOn w:val="Normal"/>
    <w:semiHidden/>
    <w:rsid w:val="001C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5" w:hanging="215"/>
    </w:pPr>
    <w:rPr>
      <w:rFonts w:ascii="Garamond" w:hAnsi="Garamond"/>
    </w:rPr>
  </w:style>
  <w:style w:type="paragraph" w:customStyle="1" w:styleId="Lettertype">
    <w:name w:val="Lettertype"/>
    <w:basedOn w:val="BodyText"/>
    <w:pPr>
      <w:spacing w:after="180"/>
      <w:jc w:val="left"/>
    </w:pPr>
  </w:style>
  <w:style w:type="paragraph" w:styleId="BodyTextIndent2">
    <w:name w:val="Body Text Indent 2"/>
    <w:basedOn w:val="Normal"/>
    <w:pPr>
      <w:spacing w:before="120"/>
      <w:ind w:left="216" w:hanging="216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C457A"/>
    <w:pPr>
      <w:ind w:left="1440" w:right="-1440"/>
    </w:pPr>
  </w:style>
  <w:style w:type="paragraph" w:styleId="BalloonText">
    <w:name w:val="Balloon Text"/>
    <w:basedOn w:val="Normal"/>
    <w:semiHidden/>
    <w:rsid w:val="001C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MG%20FILES\Word%20Templates\LTR_NON-M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\RMG FILES\Word Templates\LTR_NON-MRG.dot</Template>
  <TotalTime>1</TotalTime>
  <Pages>2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258</CharactersWithSpaces>
  <SharedDoc>false</SharedDoc>
  <HLinks>
    <vt:vector size="12" baseType="variant">
      <vt:variant>
        <vt:i4>262242</vt:i4>
      </vt:variant>
      <vt:variant>
        <vt:i4>2048</vt:i4>
      </vt:variant>
      <vt:variant>
        <vt:i4>1025</vt:i4>
      </vt:variant>
      <vt:variant>
        <vt:i4>1</vt:i4>
      </vt:variant>
      <vt:variant>
        <vt:lpwstr>RMGlogoBW</vt:lpwstr>
      </vt:variant>
      <vt:variant>
        <vt:lpwstr/>
      </vt:variant>
      <vt:variant>
        <vt:i4>2621543</vt:i4>
      </vt:variant>
      <vt:variant>
        <vt:i4>2319</vt:i4>
      </vt:variant>
      <vt:variant>
        <vt:i4>1026</vt:i4>
      </vt:variant>
      <vt:variant>
        <vt:i4>1</vt:i4>
      </vt:variant>
      <vt:variant>
        <vt:lpwstr>2-line-UW-Signature_black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brendon</dc:creator>
  <cp:keywords/>
  <cp:lastModifiedBy>Brendon Orr</cp:lastModifiedBy>
  <cp:revision>2</cp:revision>
  <cp:lastPrinted>2012-07-23T13:51:00Z</cp:lastPrinted>
  <dcterms:created xsi:type="dcterms:W3CDTF">2014-01-29T18:24:00Z</dcterms:created>
  <dcterms:modified xsi:type="dcterms:W3CDTF">2014-01-29T18:24:00Z</dcterms:modified>
</cp:coreProperties>
</file>