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97C5" w14:textId="146190D1" w:rsidR="00D43DE8" w:rsidRDefault="003439D5">
      <w:r>
        <w:rPr>
          <w:noProof/>
        </w:rPr>
        <mc:AlternateContent>
          <mc:Choice Requires="wpg">
            <w:drawing>
              <wp:anchor distT="0" distB="0" distL="114300" distR="114300" simplePos="1" relativeHeight="251735053" behindDoc="0" locked="0" layoutInCell="1" allowOverlap="1" wp14:anchorId="517AA698" wp14:editId="1B9702FA">
                <wp:simplePos x="466090" y="3529330"/>
                <wp:positionH relativeFrom="page">
                  <wp:posOffset>466090</wp:posOffset>
                </wp:positionH>
                <wp:positionV relativeFrom="page">
                  <wp:posOffset>3529330</wp:posOffset>
                </wp:positionV>
                <wp:extent cx="2285365" cy="1955800"/>
                <wp:effectExtent l="0" t="0" r="0" b="0"/>
                <wp:wrapThrough wrapText="bothSides">
                  <wp:wrapPolygon edited="0">
                    <wp:start x="240" y="0"/>
                    <wp:lineTo x="240" y="21319"/>
                    <wp:lineTo x="21126" y="21319"/>
                    <wp:lineTo x="21126" y="0"/>
                    <wp:lineTo x="240" y="0"/>
                  </wp:wrapPolygon>
                </wp:wrapThrough>
                <wp:docPr id="3" name="Group 3"/>
                <wp:cNvGraphicFramePr/>
                <a:graphic xmlns:a="http://schemas.openxmlformats.org/drawingml/2006/main">
                  <a:graphicData uri="http://schemas.microsoft.com/office/word/2010/wordprocessingGroup">
                    <wpg:wgp>
                      <wpg:cNvGrpSpPr/>
                      <wpg:grpSpPr>
                        <a:xfrm>
                          <a:off x="0" y="0"/>
                          <a:ext cx="2285365" cy="1955800"/>
                          <a:chOff x="0" y="0"/>
                          <a:chExt cx="2285365" cy="1955800"/>
                        </a:xfrm>
                        <a:extLst>
                          <a:ext uri="{0CCBE362-F206-4b92-989A-16890622DB6E}">
                            <ma14:wrappingTextBoxFlag xmlns:ma14="http://schemas.microsoft.com/office/mac/drawingml/2011/main" val="1"/>
                          </a:ext>
                        </a:extLst>
                      </wpg:grpSpPr>
                      <wps:wsp>
                        <wps:cNvPr id="6" name="Text Box 70"/>
                        <wps:cNvSpPr txBox="1">
                          <a:spLocks noChangeArrowheads="1"/>
                        </wps:cNvSpPr>
                        <wps:spPr bwMode="auto">
                          <a:xfrm>
                            <a:off x="0" y="0"/>
                            <a:ext cx="2285365"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 name="Text Box 1"/>
                        <wps:cNvSpPr txBox="1"/>
                        <wps:spPr>
                          <a:xfrm>
                            <a:off x="91440" y="0"/>
                            <a:ext cx="2102485" cy="207010"/>
                          </a:xfrm>
                          <a:prstGeom prst="rect">
                            <a:avLst/>
                          </a:prstGeom>
                          <a:noFill/>
                          <a:ln>
                            <a:noFill/>
                          </a:ln>
                          <a:effectLst/>
                          <a:extLst>
                            <a:ext uri="{C572A759-6A51-4108-AA02-DFA0A04FC94B}">
                              <ma14:wrappingTextBoxFlag xmlns:ma14="http://schemas.microsoft.com/office/mac/drawingml/2011/main"/>
                            </a:ext>
                          </a:extLst>
                        </wps:spPr>
                        <wps:txbx id="1">
                          <w:txbxContent>
                            <w:p w14:paraId="0F6F9C6D" w14:textId="77777777" w:rsidR="00103A84" w:rsidRPr="003F4E6C" w:rsidRDefault="00103A84" w:rsidP="00103A84">
                              <w:pPr>
                                <w:pStyle w:val="Header"/>
                                <w:rPr>
                                  <w:b w:val="0"/>
                                </w:rPr>
                              </w:pPr>
                              <w:r>
                                <w:rPr>
                                  <w:b w:val="0"/>
                                </w:rPr>
                                <w:t xml:space="preserve">“Engineering is a really great field, fantastic really. It’s a lot of fun. Math can be really scary for a lot of people, but if you have the interest you can get through it. Just find people to help you… </w:t>
                              </w:r>
                              <w:proofErr w:type="gramStart"/>
                              <w:r>
                                <w:rPr>
                                  <w:b w:val="0"/>
                                </w:rPr>
                                <w:t>There are also really good job prospects in the field</w:t>
                              </w:r>
                              <w:proofErr w:type="gramEnd"/>
                              <w:r>
                                <w:rPr>
                                  <w:b w:val="0"/>
                                </w:rPr>
                                <w:t xml:space="preserve">, </w:t>
                              </w:r>
                              <w:proofErr w:type="gramStart"/>
                              <w:r>
                                <w:rPr>
                                  <w:b w:val="0"/>
                                </w:rPr>
                                <w:t>we desperately need more engineers</w:t>
                              </w:r>
                              <w:proofErr w:type="gramEnd"/>
                              <w:r>
                                <w:rPr>
                                  <w:b w:val="0"/>
                                </w:rPr>
                                <w:t xml:space="preserve">. If you have any interest, go for it!” </w:t>
                              </w:r>
                            </w:p>
                            <w:p w14:paraId="2FABE381" w14:textId="75A67F53" w:rsidR="003F4E6C" w:rsidRPr="003F4E6C" w:rsidRDefault="003F4E6C" w:rsidP="003F4E6C">
                              <w:pPr>
                                <w:pStyle w:val="Header"/>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205740"/>
                            <a:ext cx="2102485" cy="1680845"/>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36.7pt;margin-top:277.9pt;width:179.95pt;height:154pt;z-index:251735053;mso-position-horizontal-relative:page;mso-position-vertical-relative:page" coordsize="2285365,195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" mv:complextextbox="1">
                <v:shapetype id="_x0000_t202" coordsize="21600,21600" o:spt="202" path="m0,0l0,21600,21600,21600,21600,0xe">
                  <v:stroke joinstyle="miter"/>
                  <v:path gradientshapeok="t" o:connecttype="rect"/>
                </v:shapetype>
                <v:shape id="Text Box 70" o:spid="_x0000_s1027" type="#_x0000_t202" style="position:absolute;width:2285365;height:195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lDSxAAA&#10;ANoAAAAPAAAAZHJzL2Rvd25yZXYueG1sRI9Ba8JAFITvBf/D8oTezKYeVNKsEgoBhRZiWnp+zT6T&#10;0OzbJLtq6q93C4Ueh5n5hkl3k+nEhUbXWlbwFMUgiCurW64VfLzniw0I55E1dpZJwQ852G1nDykm&#10;2l75SJfS1yJA2CWooPG+T6R0VUMGXWR74uCd7GjQBznWUo94DXDTyWUcr6TBlsNCgz29NFR9l2ej&#10;4K34Gm6H2Jku83m+zorh9fQ5KPU4n7JnEJ4m/x/+a++1ghX8Xg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CJQ0sQAAADaAAAADwAAAAAAAAAAAAAAAACXAgAAZHJzL2Rv&#10;d25yZXYueG1sUEsFBgAAAAAEAAQA9QAAAIgDAAAAAA==&#10;" mv:complextextbox="1" filled="f" stroked="f">
                  <v:textbox inset=",0,,0"/>
                </v:shape>
                <v:shape id="Text Box 1" o:spid="_x0000_s1028" type="#_x0000_t202" style="position:absolute;left:91440;width:2102485;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0F6F9C6D" w14:textId="77777777" w:rsidR="00103A84" w:rsidRPr="003F4E6C" w:rsidRDefault="00103A84" w:rsidP="00103A84">
                        <w:pPr>
                          <w:pStyle w:val="Header"/>
                          <w:rPr>
                            <w:b w:val="0"/>
                          </w:rPr>
                        </w:pPr>
                        <w:r>
                          <w:rPr>
                            <w:b w:val="0"/>
                          </w:rPr>
                          <w:t xml:space="preserve">“Engineering is a really great field, fantastic really. It’s a lot of fun. Math can be really scary for a lot of people, but if you have the interest you can get through it. Just find people to help you… </w:t>
                        </w:r>
                        <w:proofErr w:type="gramStart"/>
                        <w:r>
                          <w:rPr>
                            <w:b w:val="0"/>
                          </w:rPr>
                          <w:t>There are also really good job prospects in the field</w:t>
                        </w:r>
                        <w:proofErr w:type="gramEnd"/>
                        <w:r>
                          <w:rPr>
                            <w:b w:val="0"/>
                          </w:rPr>
                          <w:t xml:space="preserve">, </w:t>
                        </w:r>
                        <w:proofErr w:type="gramStart"/>
                        <w:r>
                          <w:rPr>
                            <w:b w:val="0"/>
                          </w:rPr>
                          <w:t>we desperately need more engineers</w:t>
                        </w:r>
                        <w:proofErr w:type="gramEnd"/>
                        <w:r>
                          <w:rPr>
                            <w:b w:val="0"/>
                          </w:rPr>
                          <w:t xml:space="preserve">. If you have any interest, go for it!” </w:t>
                        </w:r>
                      </w:p>
                      <w:p w14:paraId="2FABE381" w14:textId="75A67F53" w:rsidR="003F4E6C" w:rsidRPr="003F4E6C" w:rsidRDefault="003F4E6C" w:rsidP="003F4E6C">
                        <w:pPr>
                          <w:pStyle w:val="Header"/>
                          <w:rPr>
                            <w:b w:val="0"/>
                          </w:rPr>
                        </w:pPr>
                      </w:p>
                    </w:txbxContent>
                  </v:textbox>
                </v:shape>
                <v:shape id="Text Box 2" o:spid="_x0000_s1029" type="#_x0000_t202" style="position:absolute;left:91440;top:205740;width:2102485;height:1680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sidR="0095267B" w:rsidRPr="003F4E6C">
        <w:rPr>
          <w:noProof/>
        </w:rPr>
        <mc:AlternateContent>
          <mc:Choice Requires="wps">
            <w:drawing>
              <wp:anchor distT="0" distB="0" distL="114300" distR="114300" simplePos="0" relativeHeight="251736077" behindDoc="0" locked="0" layoutInCell="1" allowOverlap="1" wp14:anchorId="5698302B" wp14:editId="42062535">
                <wp:simplePos x="0" y="0"/>
                <wp:positionH relativeFrom="page">
                  <wp:posOffset>476250</wp:posOffset>
                </wp:positionH>
                <wp:positionV relativeFrom="page">
                  <wp:posOffset>2727325</wp:posOffset>
                </wp:positionV>
                <wp:extent cx="2277110" cy="790575"/>
                <wp:effectExtent l="0" t="0" r="0" b="22225"/>
                <wp:wrapTight wrapText="bothSides">
                  <wp:wrapPolygon edited="0">
                    <wp:start x="241" y="0"/>
                    <wp:lineTo x="241" y="21513"/>
                    <wp:lineTo x="20962" y="21513"/>
                    <wp:lineTo x="21202" y="0"/>
                    <wp:lineTo x="241" y="0"/>
                  </wp:wrapPolygon>
                </wp:wrapTight>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DB0C4D" w14:textId="77777777" w:rsidR="00103A84" w:rsidRPr="003F4E6C" w:rsidRDefault="00103A84" w:rsidP="00103A84">
                            <w:pPr>
                              <w:pStyle w:val="Footer"/>
                              <w:jc w:val="center"/>
                              <w:rPr>
                                <w:b/>
                                <w:color w:val="FFFFFF" w:themeColor="background1"/>
                                <w:sz w:val="32"/>
                                <w:szCs w:val="32"/>
                              </w:rPr>
                            </w:pPr>
                            <w:r>
                              <w:rPr>
                                <w:b/>
                                <w:color w:val="FFFFFF" w:themeColor="background1"/>
                                <w:sz w:val="32"/>
                                <w:szCs w:val="32"/>
                              </w:rPr>
                              <w:t>What advice do you have for current students?</w:t>
                            </w:r>
                          </w:p>
                          <w:p w14:paraId="7043901F" w14:textId="169D5538" w:rsidR="003F4E6C" w:rsidRPr="003F4E6C" w:rsidRDefault="003F4E6C" w:rsidP="003F4E6C">
                            <w:pPr>
                              <w:pStyle w:val="Footer"/>
                              <w:jc w:val="center"/>
                              <w:rPr>
                                <w:b/>
                                <w:color w:val="FFFFFF" w:themeColor="background1"/>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37.5pt;margin-top:214.75pt;width:179.3pt;height:62.25pt;z-index:2517360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" filled="f" stroked="f">
                <v:textbox inset=",0,,0">
                  <w:txbxContent>
                    <w:p w14:paraId="2CDB0C4D" w14:textId="77777777" w:rsidR="00103A84" w:rsidRPr="003F4E6C" w:rsidRDefault="00103A84" w:rsidP="00103A84">
                      <w:pPr>
                        <w:pStyle w:val="Footer"/>
                        <w:jc w:val="center"/>
                        <w:rPr>
                          <w:b/>
                          <w:color w:val="FFFFFF" w:themeColor="background1"/>
                          <w:sz w:val="32"/>
                          <w:szCs w:val="32"/>
                        </w:rPr>
                      </w:pPr>
                      <w:r>
                        <w:rPr>
                          <w:b/>
                          <w:color w:val="FFFFFF" w:themeColor="background1"/>
                          <w:sz w:val="32"/>
                          <w:szCs w:val="32"/>
                        </w:rPr>
                        <w:t>What advice do you have for current students?</w:t>
                      </w:r>
                    </w:p>
                    <w:p w14:paraId="7043901F" w14:textId="169D5538" w:rsidR="003F4E6C" w:rsidRPr="003F4E6C" w:rsidRDefault="003F4E6C" w:rsidP="003F4E6C">
                      <w:pPr>
                        <w:pStyle w:val="Footer"/>
                        <w:jc w:val="center"/>
                        <w:rPr>
                          <w:b/>
                          <w:color w:val="FFFFFF" w:themeColor="background1"/>
                          <w:sz w:val="32"/>
                          <w:szCs w:val="32"/>
                        </w:rPr>
                      </w:pPr>
                    </w:p>
                  </w:txbxContent>
                </v:textbox>
                <w10:wrap type="tight" anchorx="page" anchory="page"/>
              </v:shape>
            </w:pict>
          </mc:Fallback>
        </mc:AlternateContent>
      </w:r>
      <w:r w:rsidR="0095267B" w:rsidRPr="003F4E6C">
        <w:rPr>
          <w:noProof/>
        </w:rPr>
        <w:drawing>
          <wp:anchor distT="0" distB="0" distL="114300" distR="114300" simplePos="0" relativeHeight="251742221" behindDoc="0" locked="0" layoutInCell="1" allowOverlap="1" wp14:anchorId="0966F543" wp14:editId="00CE41CB">
            <wp:simplePos x="0" y="0"/>
            <wp:positionH relativeFrom="page">
              <wp:posOffset>457200</wp:posOffset>
            </wp:positionH>
            <wp:positionV relativeFrom="page">
              <wp:posOffset>951230</wp:posOffset>
            </wp:positionV>
            <wp:extent cx="2266950" cy="1699895"/>
            <wp:effectExtent l="0" t="0" r="0" b="1905"/>
            <wp:wrapThrough wrapText="bothSides">
              <wp:wrapPolygon edited="0">
                <wp:start x="0" y="0"/>
                <wp:lineTo x="0" y="21301"/>
                <wp:lineTo x="21297" y="21301"/>
                <wp:lineTo x="2129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266950" cy="1699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1" relativeHeight="251739149" behindDoc="0" locked="0" layoutInCell="1" allowOverlap="1" wp14:anchorId="7DFD4D75" wp14:editId="334D2B8C">
                <wp:simplePos x="2743200" y="984250"/>
                <wp:positionH relativeFrom="page">
                  <wp:posOffset>2743200</wp:posOffset>
                </wp:positionH>
                <wp:positionV relativeFrom="page">
                  <wp:posOffset>984250</wp:posOffset>
                </wp:positionV>
                <wp:extent cx="4581525" cy="10634345"/>
                <wp:effectExtent l="0" t="0" r="0" b="8255"/>
                <wp:wrapThrough wrapText="bothSides">
                  <wp:wrapPolygon edited="0">
                    <wp:start x="120" y="0"/>
                    <wp:lineTo x="120" y="21565"/>
                    <wp:lineTo x="21316" y="21565"/>
                    <wp:lineTo x="21316" y="0"/>
                    <wp:lineTo x="120" y="0"/>
                  </wp:wrapPolygon>
                </wp:wrapThrough>
                <wp:docPr id="25" name="Group 25"/>
                <wp:cNvGraphicFramePr/>
                <a:graphic xmlns:a="http://schemas.openxmlformats.org/drawingml/2006/main">
                  <a:graphicData uri="http://schemas.microsoft.com/office/word/2010/wordprocessingGroup">
                    <wpg:wgp>
                      <wpg:cNvGrpSpPr/>
                      <wpg:grpSpPr>
                        <a:xfrm>
                          <a:off x="0" y="0"/>
                          <a:ext cx="4581525" cy="10634345"/>
                          <a:chOff x="0" y="0"/>
                          <a:chExt cx="4581525" cy="10634345"/>
                        </a:xfrm>
                        <a:extLst>
                          <a:ext uri="{0CCBE362-F206-4b92-989A-16890622DB6E}">
                            <ma14:wrappingTextBoxFlag xmlns:ma14="http://schemas.microsoft.com/office/mac/drawingml/2011/main" val="1"/>
                          </a:ext>
                        </a:extLst>
                      </wpg:grpSpPr>
                      <wps:wsp>
                        <wps:cNvPr id="9" name="Text Box 68"/>
                        <wps:cNvSpPr txBox="1">
                          <a:spLocks noChangeArrowheads="1"/>
                        </wps:cNvSpPr>
                        <wps:spPr bwMode="auto">
                          <a:xfrm>
                            <a:off x="0" y="0"/>
                            <a:ext cx="4581525"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 name="Text Box 4"/>
                        <wps:cNvSpPr txBox="1"/>
                        <wps:spPr>
                          <a:xfrm>
                            <a:off x="91440" y="366395"/>
                            <a:ext cx="4398645" cy="184785"/>
                          </a:xfrm>
                          <a:prstGeom prst="rect">
                            <a:avLst/>
                          </a:prstGeom>
                          <a:noFill/>
                          <a:ln>
                            <a:noFill/>
                          </a:ln>
                          <a:effectLst/>
                          <a:extLst>
                            <a:ext uri="{C572A759-6A51-4108-AA02-DFA0A04FC94B}">
                              <ma14:wrappingTextBoxFlag xmlns:ma14="http://schemas.microsoft.com/office/mac/drawingml/2011/main"/>
                            </a:ext>
                          </a:extLst>
                        </wps:spPr>
                        <wps:txbx id="3">
                          <w:txbxContent>
                            <w:p w14:paraId="1EBABB9F" w14:textId="77777777" w:rsidR="00103A84" w:rsidRDefault="00103A84" w:rsidP="00103A84">
                              <w:r>
                                <w:t xml:space="preserve">    “I love music, it’s really molded how I view things.” Not what I was expecting to hear after being told we were interviewing a PhD candidate in chemical engineering. “I really used music as an approach to life,” Ashley continues. “First you have the beat, the rules, chord structures, keys. All of this contributes to making the sound. The rules can seem rigid, but the product often appears to be quite the opposite. There’s a lot of structure, but there’s a lot of freedom.” I smile as my brain tries to process how someone in a field so often regarded as intensely scientific and rigid could have such a creative, musical approach to her science.</w:t>
                              </w:r>
                            </w:p>
                            <w:p w14:paraId="7CBC7BB4" w14:textId="5CC398CF" w:rsidR="00103A84" w:rsidRDefault="00103A84" w:rsidP="00103A84">
                              <w:r>
                                <w:t xml:space="preserve">    Currently a PhD candidate at the University of Wyoming, Ashley did not come to UW with the intent of becoming a chemical engineer. In fact, the only reason she signed up for an undergraduate engineering class was so she could prove to her parents that she couldn’t do it. Ironically, Ashley found that she loved </w:t>
                              </w:r>
                              <w:r>
                                <w:t>the challenge</w:t>
                              </w:r>
                              <w:r>
                                <w:t xml:space="preserve">. Her current research focuses on medical diagnostics. Working with Dr. Patrick Johnson, they are continuing a project that is trying to create small, portable diagnostic tests that can easily be used in the field. Almost like a home pregnancy test, but used for a much wider range of disease and illness diagnosis. Describing the world of bio-diagnostics as “very important, useful stuff,” Ashley explains to us how she can see the direct implication of her work both on personal and larger, epidemic levels. </w:t>
                              </w:r>
                            </w:p>
                            <w:p w14:paraId="65E2AA64" w14:textId="730540F6" w:rsidR="00103A84" w:rsidRDefault="00103A84" w:rsidP="00103A84">
                              <w:r>
                                <w:t xml:space="preserve">    As a pre-med major for about a month, I quickly wrote off my involvement in medicine, but after learning about Ashley’s research I began to reconsider the extent of medicine and all who are involved in its progression. I was completely engrossed in Ashley’s explanation of her work. Though I ca</w:t>
                              </w:r>
                              <w:bookmarkStart w:id="0" w:name="_GoBack"/>
                              <w:bookmarkEnd w:id="0"/>
                              <w:r>
                                <w:t>n’t pretend that I completely understood her vocabulary, the overarching concept was clear. Their work is aimed at making p</w:t>
                              </w:r>
                              <w:r w:rsidR="0095267B">
                                <w:t>eople’s lives better and doctor</w:t>
                              </w:r>
                              <w:r>
                                <w:t>s</w:t>
                              </w:r>
                              <w:r w:rsidR="0095267B">
                                <w:t>’</w:t>
                              </w:r>
                              <w:r>
                                <w:t xml:space="preserve"> work easier. </w:t>
                              </w:r>
                            </w:p>
                            <w:p w14:paraId="43AF9DDD" w14:textId="77777777" w:rsidR="00103A84" w:rsidRDefault="00103A84" w:rsidP="00103A84">
                              <w:r>
                                <w:t xml:space="preserve">    Ashley credits her parents and former teachers for instilling a strong work ethic and discipline in her. Repeating one of her dad’s favorite quotes “Smart people are a dime a dozen, but hard workers are hard to come by,” Ashley emphasizes the importance of work and perseverance. She laughs when recalling her second grade teacher who put up with “nothing. No shenanigans.” </w:t>
                              </w:r>
                            </w:p>
                            <w:p w14:paraId="3A073554" w14:textId="56CA2041" w:rsidR="00103A84" w:rsidRPr="00BF6ABE" w:rsidRDefault="00103A84" w:rsidP="00103A84">
                              <w:pPr>
                                <w:rPr>
                                  <w:rFonts w:ascii="Times New Roman" w:hAnsi="Times New Roman" w:cs="Times New Roman"/>
                                </w:rPr>
                              </w:pPr>
                              <w:r>
                                <w:t xml:space="preserve">   After finishing her PhD, Ashley is thinking about doing a postdoc, possibly in microfluidics or </w:t>
                              </w:r>
                              <w:proofErr w:type="spellStart"/>
                              <w:r>
                                <w:t>microrheology</w:t>
                              </w:r>
                              <w:proofErr w:type="spellEnd"/>
                              <w:r>
                                <w:t xml:space="preserve"> (which studies the f</w:t>
                              </w:r>
                              <w:r w:rsidRPr="00103A84">
                                <w:rPr>
                                  <w:rFonts w:ascii="Century Schoolbook" w:hAnsi="Century Schoolbook"/>
                                </w:rPr>
                                <w:t>low of matter on a micro scale</w:t>
                              </w:r>
                              <w:r w:rsidRPr="00103A84">
                                <w:rPr>
                                  <w:rFonts w:ascii="Century Schoolbook" w:hAnsi="Century Schoolbook" w:cs="Times New Roman"/>
                                </w:rPr>
                                <w:t>) then continuing on into academia</w:t>
                              </w:r>
                              <w:r>
                                <w:rPr>
                                  <w:rFonts w:ascii="Century Schoolbook" w:hAnsi="Century Schoolbook" w:cs="Times New Roman"/>
                                </w:rPr>
                                <w:t xml:space="preserve"> due to the positive influence her own teachers have had on her life throughout her schooling</w:t>
                              </w:r>
                              <w:r w:rsidRPr="00103A84">
                                <w:rPr>
                                  <w:rFonts w:ascii="Century Schoolbook" w:hAnsi="Century Schoolbook" w:cs="Times New Roman"/>
                                </w:rPr>
                                <w:t>.</w:t>
                              </w:r>
                            </w:p>
                            <w:p w14:paraId="01DB20F0" w14:textId="77777777" w:rsidR="003F4E6C" w:rsidRPr="00BF6ABE" w:rsidRDefault="003F4E6C" w:rsidP="003F4E6C">
                              <w:pPr>
                                <w:pStyle w:val="Header-Right"/>
                                <w:rPr>
                                  <w:rFonts w:ascii="Times New Roma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549910"/>
                            <a:ext cx="4398645" cy="1833245"/>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381885"/>
                            <a:ext cx="4398645" cy="2566035"/>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946650"/>
                            <a:ext cx="4398645" cy="1466850"/>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6412230"/>
                            <a:ext cx="4398645" cy="1283970"/>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7694930"/>
                            <a:ext cx="4398645" cy="916940"/>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8610600"/>
                            <a:ext cx="4398645" cy="200025"/>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 o:spid="_x0000_s1031" style="position:absolute;margin-left:3in;margin-top:77.5pt;width:360.75pt;height:837.35pt;z-index:251739149;mso-position-horizontal-relative:page;mso-position-vertical-relative:page" coordsize="4581525,10634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" mv:complextextbox="1">
                <v:shape id="Text Box 68" o:spid="_x0000_s1032" type="#_x0000_t202" style="position:absolute;width:4581525;height:10634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cSgxAAA&#10;ANoAAAAPAAAAZHJzL2Rvd25yZXYueG1sRI9Pa8JAFMTvBb/D8gq9NZt6qDa6ShACFir4p3h+Zp9J&#10;MPs2yW419dO7guBxmJnfMNN5b2pxps5VlhV8RDEI4tzqigsFv7vsfQzCeWSNtWVS8E8O5rPByxQT&#10;bS+8ofPWFyJA2CWooPS+SaR0eUkGXWQb4uAdbWfQB9kVUnd4CXBTy2Ecf0qDFYeFEhtalJSftn9G&#10;wWp9aK/fsTN16rNslK7bn+O+VerttU8nIDz1/hl+tJdawRfcr4QbIG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3EoMQAAADaAAAADwAAAAAAAAAAAAAAAACXAgAAZHJzL2Rv&#10;d25yZXYueG1sUEsFBgAAAAAEAAQA9QAAAIgDAAAAAA==&#10;" mv:complextextbox="1" filled="f" stroked="f">
                  <v:textbox inset=",0,,0"/>
                </v:shape>
                <v:shape id="Text Box 4" o:spid="_x0000_s1033" type="#_x0000_t202" style="position:absolute;left:91440;top:366395;width:4398645;height:184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1EBABB9F" w14:textId="77777777" w:rsidR="00103A84" w:rsidRDefault="00103A84" w:rsidP="00103A84">
                        <w:r>
                          <w:t xml:space="preserve">    “I love music, it’s really molded how I view things.” Not what I was expecting to hear after being told we were interviewing a PhD candidate in chemical engineering. “I really used music as an approach to life,” Ashley continues. “First you have the beat, the rules, chord structures, keys. All of this contributes to making the sound. The rules can seem rigid, but the product often appears to be quite the opposite. There’s a lot of structure, but there’s a lot of freedom.” I smile as my brain tries to process how someone in a field so often regarded as intensely scientific and rigid could have such a creative, musical approach to her science.</w:t>
                        </w:r>
                      </w:p>
                      <w:p w14:paraId="7CBC7BB4" w14:textId="5CC398CF" w:rsidR="00103A84" w:rsidRDefault="00103A84" w:rsidP="00103A84">
                        <w:r>
                          <w:t xml:space="preserve">    Currently a PhD candidate at the University of Wyoming, Ashley did not come to UW with the intent of becoming a chemical engineer. In fact, the only reason she signed up for an undergraduate engineering class was so she could prove to her parents that she couldn’t do it. Ironically, Ashley found that she loved </w:t>
                        </w:r>
                        <w:r>
                          <w:t>the challenge</w:t>
                        </w:r>
                        <w:r>
                          <w:t xml:space="preserve">. Her current research focuses on medical diagnostics. Working with Dr. Patrick Johnson, they are continuing a project that is trying to create small, portable diagnostic tests that can easily be used in the field. Almost like a home pregnancy test, but used for a much wider range of disease and illness diagnosis. Describing the world of bio-diagnostics as “very important, useful stuff,” Ashley explains to us how she can see the direct implication of her work both on personal and larger, epidemic levels. </w:t>
                        </w:r>
                      </w:p>
                      <w:p w14:paraId="65E2AA64" w14:textId="730540F6" w:rsidR="00103A84" w:rsidRDefault="00103A84" w:rsidP="00103A84">
                        <w:r>
                          <w:t xml:space="preserve">    As a pre-med major for about a month, I quickly wrote off my involvement in medicine, but after learning about Ashley’s research I began to reconsider the extent of medicine and all who are involved in its progression. I was completely engrossed in Ashley’s explanation of her work. Though I ca</w:t>
                        </w:r>
                        <w:bookmarkStart w:id="1" w:name="_GoBack"/>
                        <w:bookmarkEnd w:id="1"/>
                        <w:r>
                          <w:t>n’t pretend that I completely understood her vocabulary, the overarching concept was clear. Their work is aimed at making p</w:t>
                        </w:r>
                        <w:r w:rsidR="0095267B">
                          <w:t>eople’s lives better and doctor</w:t>
                        </w:r>
                        <w:r>
                          <w:t>s</w:t>
                        </w:r>
                        <w:r w:rsidR="0095267B">
                          <w:t>’</w:t>
                        </w:r>
                        <w:r>
                          <w:t xml:space="preserve"> work easier. </w:t>
                        </w:r>
                      </w:p>
                      <w:p w14:paraId="43AF9DDD" w14:textId="77777777" w:rsidR="00103A84" w:rsidRDefault="00103A84" w:rsidP="00103A84">
                        <w:r>
                          <w:t xml:space="preserve">    Ashley credits her parents and former teachers for instilling a strong work ethic and discipline in her. Repeating one of her dad’s favorite quotes “Smart people are a dime a dozen, but hard workers are hard to come by,” Ashley emphasizes the importance of work and perseverance. She laughs when recalling her second grade teacher who put up with “nothing. No shenanigans.” </w:t>
                        </w:r>
                      </w:p>
                      <w:p w14:paraId="3A073554" w14:textId="56CA2041" w:rsidR="00103A84" w:rsidRPr="00BF6ABE" w:rsidRDefault="00103A84" w:rsidP="00103A84">
                        <w:pPr>
                          <w:rPr>
                            <w:rFonts w:ascii="Times New Roman" w:hAnsi="Times New Roman" w:cs="Times New Roman"/>
                          </w:rPr>
                        </w:pPr>
                        <w:r>
                          <w:t xml:space="preserve">   After finishing her PhD, Ashley is thinking about doing a postdoc, possibly in microfluidics or </w:t>
                        </w:r>
                        <w:proofErr w:type="spellStart"/>
                        <w:r>
                          <w:t>microrheology</w:t>
                        </w:r>
                        <w:proofErr w:type="spellEnd"/>
                        <w:r>
                          <w:t xml:space="preserve"> (which studies the f</w:t>
                        </w:r>
                        <w:r w:rsidRPr="00103A84">
                          <w:rPr>
                            <w:rFonts w:ascii="Century Schoolbook" w:hAnsi="Century Schoolbook"/>
                          </w:rPr>
                          <w:t>low of matter on a micro scale</w:t>
                        </w:r>
                        <w:r w:rsidRPr="00103A84">
                          <w:rPr>
                            <w:rFonts w:ascii="Century Schoolbook" w:hAnsi="Century Schoolbook" w:cs="Times New Roman"/>
                          </w:rPr>
                          <w:t>) then continuing on into academia</w:t>
                        </w:r>
                        <w:r>
                          <w:rPr>
                            <w:rFonts w:ascii="Century Schoolbook" w:hAnsi="Century Schoolbook" w:cs="Times New Roman"/>
                          </w:rPr>
                          <w:t xml:space="preserve"> due to the positive influence her own teachers have had on her life throughout her schooling</w:t>
                        </w:r>
                        <w:r w:rsidRPr="00103A84">
                          <w:rPr>
                            <w:rFonts w:ascii="Century Schoolbook" w:hAnsi="Century Schoolbook" w:cs="Times New Roman"/>
                          </w:rPr>
                          <w:t>.</w:t>
                        </w:r>
                      </w:p>
                      <w:p w14:paraId="01DB20F0" w14:textId="77777777" w:rsidR="003F4E6C" w:rsidRPr="00BF6ABE" w:rsidRDefault="003F4E6C" w:rsidP="003F4E6C">
                        <w:pPr>
                          <w:pStyle w:val="Header-Right"/>
                          <w:rPr>
                            <w:rFonts w:ascii="Times New Roman" w:hAnsi="Times New Roman" w:cs="Times New Roman"/>
                          </w:rPr>
                        </w:pPr>
                      </w:p>
                    </w:txbxContent>
                  </v:textbox>
                </v:shape>
                <v:shape id="Text Box 5" o:spid="_x0000_s1034" type="#_x0000_t202" style="position:absolute;left:91440;top:549910;width:4398645;height:1833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11" inset="0,0,0,0">
                    <w:txbxContent/>
                  </v:textbox>
                </v:shape>
                <v:shape id="Text Box 11" o:spid="_x0000_s1035" type="#_x0000_t202" style="position:absolute;left:91440;top:2381885;width:4398645;height:2566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6" type="#_x0000_t202" style="position:absolute;left:91440;top:4946650;width:4398645;height:1466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7" inset="0,0,0,0">
                    <w:txbxContent/>
                  </v:textbox>
                </v:shape>
                <v:shape id="Text Box 17" o:spid="_x0000_s1037" type="#_x0000_t202" style="position:absolute;left:91440;top:6412230;width:4398645;height:1283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38" type="#_x0000_t202" style="position:absolute;left:91440;top:7694930;width:4398645;height:916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24" inset="0,0,0,0">
                    <w:txbxContent/>
                  </v:textbox>
                </v:shape>
                <v:shape id="Text Box 24" o:spid="_x0000_s1039" type="#_x0000_t202" style="position:absolute;left:91440;top:8610600;width:4398645;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v:textbox>
                </v:shape>
                <w10:wrap type="through" anchorx="page" anchory="page"/>
              </v:group>
            </w:pict>
          </mc:Fallback>
        </mc:AlternateContent>
      </w:r>
      <w:r w:rsidR="003F4E6C" w:rsidRPr="003F4E6C">
        <w:rPr>
          <w:noProof/>
        </w:rPr>
        <mc:AlternateContent>
          <mc:Choice Requires="wps">
            <w:drawing>
              <wp:anchor distT="0" distB="0" distL="114300" distR="114300" simplePos="0" relativeHeight="251740173" behindDoc="0" locked="0" layoutInCell="0" allowOverlap="1" wp14:anchorId="25B0A204" wp14:editId="5857366B">
                <wp:simplePos x="0" y="0"/>
                <wp:positionH relativeFrom="page">
                  <wp:posOffset>2911475</wp:posOffset>
                </wp:positionH>
                <wp:positionV relativeFrom="page">
                  <wp:posOffset>905510</wp:posOffset>
                </wp:positionV>
                <wp:extent cx="4292600" cy="433705"/>
                <wp:effectExtent l="0" t="0" r="0" b="23495"/>
                <wp:wrapTight wrapText="bothSides">
                  <wp:wrapPolygon edited="0">
                    <wp:start x="128" y="0"/>
                    <wp:lineTo x="128" y="21505"/>
                    <wp:lineTo x="21344" y="21505"/>
                    <wp:lineTo x="21344" y="0"/>
                    <wp:lineTo x="128" y="0"/>
                  </wp:wrapPolygon>
                </wp:wrapTight>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E8B4651" w14:textId="3F1B0127" w:rsidR="003F4E6C" w:rsidRPr="001F1C18" w:rsidRDefault="00103A84" w:rsidP="003F4E6C">
                            <w:pPr>
                              <w:pStyle w:val="Heading5"/>
                              <w:jc w:val="center"/>
                              <w:rPr>
                                <w:color w:val="800000"/>
                                <w:sz w:val="56"/>
                                <w:szCs w:val="56"/>
                              </w:rPr>
                            </w:pPr>
                            <w:r>
                              <w:rPr>
                                <w:color w:val="800000"/>
                                <w:sz w:val="56"/>
                                <w:szCs w:val="56"/>
                              </w:rPr>
                              <w:t>Ashley Driscoll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229.25pt;margin-top:71.3pt;width:338pt;height:34.15pt;z-index:251740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" mv:complextextbox="1" o:allowincell="f" filled="f" stroked="f">
                <v:textbox inset=",0,,0">
                  <w:txbxContent>
                    <w:p w14:paraId="4E8B4651" w14:textId="3F1B0127" w:rsidR="003F4E6C" w:rsidRPr="001F1C18" w:rsidRDefault="00103A84" w:rsidP="003F4E6C">
                      <w:pPr>
                        <w:pStyle w:val="Heading5"/>
                        <w:jc w:val="center"/>
                        <w:rPr>
                          <w:color w:val="800000"/>
                          <w:sz w:val="56"/>
                          <w:szCs w:val="56"/>
                        </w:rPr>
                      </w:pPr>
                      <w:r>
                        <w:rPr>
                          <w:color w:val="800000"/>
                          <w:sz w:val="56"/>
                          <w:szCs w:val="56"/>
                        </w:rPr>
                        <w:t>Ashley Driscoll</w:t>
                      </w:r>
                    </w:p>
                  </w:txbxContent>
                </v:textbox>
                <w10:wrap type="tight" anchorx="page" anchory="page"/>
              </v:shape>
            </w:pict>
          </mc:Fallback>
        </mc:AlternateContent>
      </w:r>
      <w:r w:rsidR="003F4E6C" w:rsidRPr="003F4E6C">
        <w:rPr>
          <w:noProof/>
        </w:rPr>
        <mc:AlternateContent>
          <mc:Choice Requires="wps">
            <w:drawing>
              <wp:anchor distT="0" distB="0" distL="114300" distR="114300" simplePos="0" relativeHeight="251737101" behindDoc="0" locked="0" layoutInCell="1" allowOverlap="1" wp14:anchorId="7A94887B" wp14:editId="5A9910E1">
                <wp:simplePos x="0" y="0"/>
                <wp:positionH relativeFrom="page">
                  <wp:posOffset>465455</wp:posOffset>
                </wp:positionH>
                <wp:positionV relativeFrom="page">
                  <wp:posOffset>8141335</wp:posOffset>
                </wp:positionV>
                <wp:extent cx="2286635" cy="1470660"/>
                <wp:effectExtent l="0" t="0" r="0" b="2540"/>
                <wp:wrapThrough wrapText="bothSides">
                  <wp:wrapPolygon edited="0">
                    <wp:start x="240" y="0"/>
                    <wp:lineTo x="240" y="21264"/>
                    <wp:lineTo x="21114" y="21264"/>
                    <wp:lineTo x="21114" y="0"/>
                    <wp:lineTo x="240" y="0"/>
                  </wp:wrapPolygon>
                </wp:wrapThrough>
                <wp:docPr id="8" name="Text Box 8"/>
                <wp:cNvGraphicFramePr/>
                <a:graphic xmlns:a="http://schemas.openxmlformats.org/drawingml/2006/main">
                  <a:graphicData uri="http://schemas.microsoft.com/office/word/2010/wordprocessingShape">
                    <wps:wsp>
                      <wps:cNvSpPr txBox="1"/>
                      <wps:spPr>
                        <a:xfrm>
                          <a:off x="0" y="0"/>
                          <a:ext cx="2286635" cy="14706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16D632" w14:textId="77777777" w:rsidR="00103A84" w:rsidRPr="00542D44" w:rsidRDefault="00103A84" w:rsidP="00103A84">
                            <w:pPr>
                              <w:rPr>
                                <w:color w:val="FFFFFF" w:themeColor="background1"/>
                              </w:rPr>
                            </w:pPr>
                            <w:proofErr w:type="gramStart"/>
                            <w:r w:rsidRPr="00542D44">
                              <w:rPr>
                                <w:color w:val="FFFFFF" w:themeColor="background1"/>
                              </w:rPr>
                              <w:t>Special thanks to</w:t>
                            </w:r>
                            <w:r>
                              <w:rPr>
                                <w:color w:val="FFFFFF" w:themeColor="background1"/>
                              </w:rPr>
                              <w:t xml:space="preserve"> </w:t>
                            </w:r>
                            <w:r w:rsidRPr="00542D44">
                              <w:rPr>
                                <w:color w:val="FFFFFF" w:themeColor="background1"/>
                              </w:rPr>
                              <w:t xml:space="preserve">Dr. </w:t>
                            </w:r>
                            <w:r>
                              <w:rPr>
                                <w:color w:val="FFFFFF" w:themeColor="background1"/>
                              </w:rPr>
                              <w:t xml:space="preserve">Patrick Johnson, </w:t>
                            </w:r>
                            <w:r w:rsidRPr="00542D44">
                              <w:rPr>
                                <w:color w:val="FFFFFF" w:themeColor="background1"/>
                              </w:rPr>
                              <w:t>Leslie Roth</w:t>
                            </w:r>
                            <w:r>
                              <w:rPr>
                                <w:color w:val="FFFFFF" w:themeColor="background1"/>
                              </w:rPr>
                              <w:t xml:space="preserve">, and </w:t>
                            </w:r>
                            <w:r w:rsidRPr="00542D44">
                              <w:rPr>
                                <w:color w:val="FFFFFF" w:themeColor="background1"/>
                              </w:rPr>
                              <w:t>The National Science Foundation</w:t>
                            </w:r>
                            <w:r>
                              <w:rPr>
                                <w:color w:val="FFFFFF" w:themeColor="background1"/>
                              </w:rPr>
                              <w:t xml:space="preserve"> for their generous support of Ashley and her projects at the University of Wyoming.</w:t>
                            </w:r>
                            <w:proofErr w:type="gramEnd"/>
                          </w:p>
                          <w:p w14:paraId="6AFCE14E" w14:textId="47791491" w:rsidR="003F4E6C" w:rsidRPr="00542D44" w:rsidRDefault="003F4E6C" w:rsidP="003F4E6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36.65pt;margin-top:641.05pt;width:180.05pt;height:115.8pt;z-index:251737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HZ9U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" mv:complextextbox="1" filled="f" stroked="f">
                <v:textbox>
                  <w:txbxContent>
                    <w:p w14:paraId="0B16D632" w14:textId="77777777" w:rsidR="00103A84" w:rsidRPr="00542D44" w:rsidRDefault="00103A84" w:rsidP="00103A84">
                      <w:pPr>
                        <w:rPr>
                          <w:color w:val="FFFFFF" w:themeColor="background1"/>
                        </w:rPr>
                      </w:pPr>
                      <w:proofErr w:type="gramStart"/>
                      <w:r w:rsidRPr="00542D44">
                        <w:rPr>
                          <w:color w:val="FFFFFF" w:themeColor="background1"/>
                        </w:rPr>
                        <w:t>Special thanks to</w:t>
                      </w:r>
                      <w:r>
                        <w:rPr>
                          <w:color w:val="FFFFFF" w:themeColor="background1"/>
                        </w:rPr>
                        <w:t xml:space="preserve"> </w:t>
                      </w:r>
                      <w:r w:rsidRPr="00542D44">
                        <w:rPr>
                          <w:color w:val="FFFFFF" w:themeColor="background1"/>
                        </w:rPr>
                        <w:t xml:space="preserve">Dr. </w:t>
                      </w:r>
                      <w:r>
                        <w:rPr>
                          <w:color w:val="FFFFFF" w:themeColor="background1"/>
                        </w:rPr>
                        <w:t xml:space="preserve">Patrick Johnson, </w:t>
                      </w:r>
                      <w:r w:rsidRPr="00542D44">
                        <w:rPr>
                          <w:color w:val="FFFFFF" w:themeColor="background1"/>
                        </w:rPr>
                        <w:t>Leslie Roth</w:t>
                      </w:r>
                      <w:r>
                        <w:rPr>
                          <w:color w:val="FFFFFF" w:themeColor="background1"/>
                        </w:rPr>
                        <w:t xml:space="preserve">, and </w:t>
                      </w:r>
                      <w:r w:rsidRPr="00542D44">
                        <w:rPr>
                          <w:color w:val="FFFFFF" w:themeColor="background1"/>
                        </w:rPr>
                        <w:t>The National Science Foundation</w:t>
                      </w:r>
                      <w:r>
                        <w:rPr>
                          <w:color w:val="FFFFFF" w:themeColor="background1"/>
                        </w:rPr>
                        <w:t xml:space="preserve"> for their generous support of Ashley and her projects at the University of Wyoming.</w:t>
                      </w:r>
                      <w:proofErr w:type="gramEnd"/>
                    </w:p>
                    <w:p w14:paraId="6AFCE14E" w14:textId="47791491" w:rsidR="003F4E6C" w:rsidRPr="00542D44" w:rsidRDefault="003F4E6C" w:rsidP="003F4E6C">
                      <w:pPr>
                        <w:rPr>
                          <w:color w:val="FFFFFF" w:themeColor="background1"/>
                        </w:rPr>
                      </w:pPr>
                    </w:p>
                  </w:txbxContent>
                </v:textbox>
                <w10:wrap type="through" anchorx="page" anchory="page"/>
              </v:shape>
            </w:pict>
          </mc:Fallback>
        </mc:AlternateContent>
      </w:r>
    </w:p>
    <w:p w14:paraId="59D2C351" w14:textId="7B6F507C" w:rsidR="00D43DE8" w:rsidRDefault="00D43DE8"/>
    <w:sectPr w:rsidR="00D43DE8" w:rsidSect="00D43DE8">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9DD5" w14:textId="77777777" w:rsidR="003439D5" w:rsidRDefault="003439D5">
      <w:r>
        <w:separator/>
      </w:r>
    </w:p>
  </w:endnote>
  <w:endnote w:type="continuationSeparator" w:id="0">
    <w:p w14:paraId="2011397C" w14:textId="77777777" w:rsidR="003439D5" w:rsidRDefault="0034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6432" w14:textId="77777777" w:rsidR="00FD1BD1" w:rsidRDefault="00FD1BD1">
    <w:pPr>
      <w:pStyle w:val="Footer"/>
    </w:pPr>
    <w:r>
      <w:rPr>
        <w:noProof/>
      </w:rPr>
      <mc:AlternateContent>
        <mc:Choice Requires="wps">
          <w:drawing>
            <wp:anchor distT="0" distB="0" distL="114300" distR="114300" simplePos="0" relativeHeight="251659281" behindDoc="0" locked="0" layoutInCell="1" allowOverlap="1" wp14:anchorId="693CF8DC" wp14:editId="6323FDD7">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ED12" w14:textId="77777777" w:rsidR="00FD1BD1" w:rsidRPr="0090740B" w:rsidRDefault="00FD1BD1">
                          <w:pPr>
                            <w:rPr>
                              <w:rStyle w:val="PageNumber"/>
                              <w:color w:val="800000"/>
                            </w:rPr>
                          </w:pPr>
                          <w:r w:rsidRPr="0090740B">
                            <w:fldChar w:fldCharType="begin"/>
                          </w:r>
                          <w:r w:rsidRPr="0090740B">
                            <w:rPr>
                              <w:color w:val="800000"/>
                            </w:rPr>
                            <w:instrText xml:space="preserve"> PAGE  \* MERGEFORMAT </w:instrText>
                          </w:r>
                          <w:r w:rsidRPr="0090740B">
                            <w:fldChar w:fldCharType="separate"/>
                          </w:r>
                          <w:r w:rsidR="0095267B" w:rsidRPr="0095267B">
                            <w:rPr>
                              <w:rStyle w:val="PageNumber"/>
                              <w:noProof/>
                              <w:color w:val="800000"/>
                            </w:rPr>
                            <w:t>2</w:t>
                          </w:r>
                          <w:r w:rsidRPr="0090740B">
                            <w:rPr>
                              <w:rStyle w:val="PageNumber"/>
                              <w:noProof/>
                              <w:color w:val="8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47"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" filled="f" stroked="f">
              <v:textbox inset="0,0,0,0">
                <w:txbxContent>
                  <w:p w14:paraId="260FED12" w14:textId="77777777" w:rsidR="00FD1BD1" w:rsidRPr="0090740B" w:rsidRDefault="00FD1BD1">
                    <w:pPr>
                      <w:rPr>
                        <w:rStyle w:val="PageNumber"/>
                        <w:color w:val="800000"/>
                      </w:rPr>
                    </w:pPr>
                    <w:r w:rsidRPr="0090740B">
                      <w:fldChar w:fldCharType="begin"/>
                    </w:r>
                    <w:r w:rsidRPr="0090740B">
                      <w:rPr>
                        <w:color w:val="800000"/>
                      </w:rPr>
                      <w:instrText xml:space="preserve"> PAGE  \* MERGEFORMAT </w:instrText>
                    </w:r>
                    <w:r w:rsidRPr="0090740B">
                      <w:fldChar w:fldCharType="separate"/>
                    </w:r>
                    <w:r w:rsidR="0095267B" w:rsidRPr="0095267B">
                      <w:rPr>
                        <w:rStyle w:val="PageNumber"/>
                        <w:noProof/>
                        <w:color w:val="800000"/>
                      </w:rPr>
                      <w:t>2</w:t>
                    </w:r>
                    <w:r w:rsidRPr="0090740B">
                      <w:rPr>
                        <w:rStyle w:val="PageNumber"/>
                        <w:noProof/>
                        <w:color w:val="80000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57935" w14:textId="77777777" w:rsidR="00FD1BD1" w:rsidRDefault="00FD1BD1">
    <w:pPr>
      <w:pStyle w:val="Footer"/>
    </w:pPr>
    <w:r>
      <w:rPr>
        <w:noProof/>
      </w:rPr>
      <mc:AlternateContent>
        <mc:Choice Requires="wps">
          <w:drawing>
            <wp:anchor distT="0" distB="0" distL="114300" distR="114300" simplePos="0" relativeHeight="251660305" behindDoc="0" locked="0" layoutInCell="1" allowOverlap="1" wp14:anchorId="76CE0CD9" wp14:editId="59CFE8AD">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3F62" w14:textId="77777777" w:rsidR="00FD1BD1" w:rsidRPr="0090740B" w:rsidRDefault="00FD1BD1" w:rsidP="00D43DE8">
                          <w:pPr>
                            <w:jc w:val="right"/>
                            <w:rPr>
                              <w:rStyle w:val="PageNumber"/>
                              <w:color w:val="800000"/>
                            </w:rPr>
                          </w:pPr>
                          <w:r w:rsidRPr="0090740B">
                            <w:fldChar w:fldCharType="begin"/>
                          </w:r>
                          <w:r w:rsidRPr="0090740B">
                            <w:rPr>
                              <w:color w:val="800000"/>
                            </w:rPr>
                            <w:instrText xml:space="preserve"> PAGE  \* MERGEFORMAT </w:instrText>
                          </w:r>
                          <w:r w:rsidRPr="0090740B">
                            <w:fldChar w:fldCharType="separate"/>
                          </w:r>
                          <w:r w:rsidR="00D712B7" w:rsidRPr="00D712B7">
                            <w:rPr>
                              <w:rStyle w:val="PageNumber"/>
                              <w:noProof/>
                              <w:color w:val="800000"/>
                            </w:rPr>
                            <w:t>3</w:t>
                          </w:r>
                          <w:r w:rsidRPr="0090740B">
                            <w:rPr>
                              <w:rStyle w:val="PageNumber"/>
                              <w:noProof/>
                              <w:color w:val="8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 o:spid="_x0000_s1048"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" filled="f" stroked="f">
              <v:textbox inset="0,0,0,0">
                <w:txbxContent>
                  <w:p w14:paraId="318B3F62" w14:textId="77777777" w:rsidR="00FD1BD1" w:rsidRPr="0090740B" w:rsidRDefault="00FD1BD1" w:rsidP="00D43DE8">
                    <w:pPr>
                      <w:jc w:val="right"/>
                      <w:rPr>
                        <w:rStyle w:val="PageNumber"/>
                        <w:color w:val="800000"/>
                      </w:rPr>
                    </w:pPr>
                    <w:r w:rsidRPr="0090740B">
                      <w:fldChar w:fldCharType="begin"/>
                    </w:r>
                    <w:r w:rsidRPr="0090740B">
                      <w:rPr>
                        <w:color w:val="800000"/>
                      </w:rPr>
                      <w:instrText xml:space="preserve"> PAGE  \* MERGEFORMAT </w:instrText>
                    </w:r>
                    <w:r w:rsidRPr="0090740B">
                      <w:fldChar w:fldCharType="separate"/>
                    </w:r>
                    <w:r w:rsidR="00D712B7" w:rsidRPr="00D712B7">
                      <w:rPr>
                        <w:rStyle w:val="PageNumber"/>
                        <w:noProof/>
                        <w:color w:val="800000"/>
                      </w:rPr>
                      <w:t>3</w:t>
                    </w:r>
                    <w:r w:rsidRPr="0090740B">
                      <w:rPr>
                        <w:rStyle w:val="PageNumber"/>
                        <w:noProof/>
                        <w:color w:val="800000"/>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47EB" w14:textId="77777777" w:rsidR="003439D5" w:rsidRDefault="003439D5">
      <w:r>
        <w:separator/>
      </w:r>
    </w:p>
  </w:footnote>
  <w:footnote w:type="continuationSeparator" w:id="0">
    <w:p w14:paraId="247E86BC" w14:textId="77777777" w:rsidR="003439D5" w:rsidRDefault="003439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8EAF2" w14:textId="07779C42" w:rsidR="008B7067" w:rsidRDefault="008B7067">
    <w:pPr>
      <w:pStyle w:val="Header"/>
    </w:pPr>
    <w:r w:rsidRPr="003F4E6C">
      <w:rPr>
        <w:noProof/>
      </w:rPr>
      <mc:AlternateContent>
        <mc:Choice Requires="wps">
          <w:drawing>
            <wp:anchor distT="0" distB="0" distL="114300" distR="114300" simplePos="0" relativeHeight="251670545" behindDoc="0" locked="0" layoutInCell="0" allowOverlap="1" wp14:anchorId="12B2452E" wp14:editId="04C946D5">
              <wp:simplePos x="0" y="0"/>
              <wp:positionH relativeFrom="page">
                <wp:posOffset>457200</wp:posOffset>
              </wp:positionH>
              <wp:positionV relativeFrom="page">
                <wp:posOffset>3779520</wp:posOffset>
              </wp:positionV>
              <wp:extent cx="2277110" cy="5821680"/>
              <wp:effectExtent l="0" t="0" r="8890" b="0"/>
              <wp:wrapTight wrapText="bothSides">
                <wp:wrapPolygon edited="0">
                  <wp:start x="0" y="0"/>
                  <wp:lineTo x="0" y="21487"/>
                  <wp:lineTo x="21443" y="21487"/>
                  <wp:lineTo x="21443" y="0"/>
                  <wp:lineTo x="0" y="0"/>
                </wp:wrapPolygon>
              </wp:wrapTight>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5821680"/>
                      </a:xfrm>
                      <a:prstGeom prst="rect">
                        <a:avLst/>
                      </a:prstGeom>
                      <a:solidFill>
                        <a:srgbClr val="800000"/>
                      </a:solidFill>
                      <a:ln>
                        <a:noFill/>
                      </a:ln>
                      <a:effectLst/>
                      <a:extLst/>
                    </wps:spPr>
                    <wps:txbx>
                      <w:txbxContent>
                        <w:p w14:paraId="34520D0F" w14:textId="77777777" w:rsidR="008B7067" w:rsidRDefault="008B7067" w:rsidP="008B706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2" style="position:absolute;margin-left:36pt;margin-top:297.6pt;width:179.3pt;height:458.4pt;z-index:2516705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" o:allowincell="f" fillcolor="maroon" stroked="f">
              <v:textbox style="mso-next-textbox:#Text Box 2" inset=",7.2pt,,7.2pt">
                <w:txbxContent>
                  <w:p w14:paraId="34520D0F" w14:textId="77777777" w:rsidR="008B7067" w:rsidRDefault="008B7067" w:rsidP="008B7067">
                    <w:pPr>
                      <w:jc w:val="center"/>
                    </w:pPr>
                  </w:p>
                </w:txbxContent>
              </v:textbox>
              <w10:wrap type="tight" anchorx="page" anchory="page"/>
            </v:rect>
          </w:pict>
        </mc:Fallback>
      </mc:AlternateContent>
    </w:r>
    <w:r w:rsidRPr="00D712B7">
      <w:rPr>
        <w:noProof/>
      </w:rPr>
      <mc:AlternateContent>
        <mc:Choice Requires="wps">
          <w:drawing>
            <wp:anchor distT="0" distB="0" distL="114300" distR="114300" simplePos="0" relativeHeight="251666449" behindDoc="0" locked="0" layoutInCell="1" allowOverlap="1" wp14:anchorId="400BB792" wp14:editId="36DB85A2">
              <wp:simplePos x="0" y="0"/>
              <wp:positionH relativeFrom="page">
                <wp:posOffset>2743200</wp:posOffset>
              </wp:positionH>
              <wp:positionV relativeFrom="page">
                <wp:posOffset>457200</wp:posOffset>
              </wp:positionV>
              <wp:extent cx="4572000" cy="448310"/>
              <wp:effectExtent l="0" t="0" r="25400" b="3429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3"/>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a:ext>
                      </a:extLst>
                    </wps:spPr>
                    <wps:txbx>
                      <w:txbxContent>
                        <w:p w14:paraId="434DDF3A" w14:textId="77777777" w:rsidR="008B7067" w:rsidRDefault="008B7067" w:rsidP="008B7067">
                          <w:pPr>
                            <w:pStyle w:val="Foo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3" style="position:absolute;margin-left:3in;margin-top:36pt;width:5in;height:35.3pt;z-index:251666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" fillcolor="#feb200 [3206]" strokecolor="white [3212]" strokeweight="1pt">
              <v:textbox inset=",7.2pt,,7.2pt">
                <w:txbxContent>
                  <w:p w14:paraId="434DDF3A" w14:textId="77777777" w:rsidR="008B7067" w:rsidRDefault="008B7067" w:rsidP="008B7067">
                    <w:pPr>
                      <w:pStyle w:val="Footer"/>
                    </w:pPr>
                  </w:p>
                </w:txbxContent>
              </v:textbox>
              <w10:wrap anchorx="page" anchory="page"/>
            </v:rect>
          </w:pict>
        </mc:Fallback>
      </mc:AlternateContent>
    </w:r>
    <w:r w:rsidRPr="00D712B7">
      <w:rPr>
        <w:noProof/>
      </w:rPr>
      <mc:AlternateContent>
        <mc:Choice Requires="wps">
          <w:drawing>
            <wp:anchor distT="0" distB="0" distL="114300" distR="114300" simplePos="0" relativeHeight="251665425" behindDoc="0" locked="0" layoutInCell="0" allowOverlap="1" wp14:anchorId="089EF238" wp14:editId="436FE61C">
              <wp:simplePos x="0" y="0"/>
              <wp:positionH relativeFrom="page">
                <wp:posOffset>457200</wp:posOffset>
              </wp:positionH>
              <wp:positionV relativeFrom="page">
                <wp:posOffset>457200</wp:posOffset>
              </wp:positionV>
              <wp:extent cx="2277110" cy="448310"/>
              <wp:effectExtent l="0" t="0" r="34290" b="3429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rgbClr val="804000"/>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a:ext>
                      </a:extLst>
                    </wps:spPr>
                    <wps:txbx>
                      <w:txbxContent>
                        <w:p w14:paraId="6358A7D9" w14:textId="77777777" w:rsidR="008B7067" w:rsidRDefault="008B7067" w:rsidP="008B7067">
                          <w:pPr>
                            <w:pStyle w:val="Head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4" style="position:absolute;margin-left:36pt;margin-top:36pt;width:179.3pt;height:35.3pt;z-index:251665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" o:allowincell="f" fillcolor="#804000" strokecolor="white [3212]" strokeweight="1pt">
              <v:textbox style="mso-next-textbox:#Text Box 5" inset=",7.2pt,,7.2pt">
                <w:txbxContent>
                  <w:p w14:paraId="6358A7D9" w14:textId="77777777" w:rsidR="008B7067" w:rsidRDefault="008B7067" w:rsidP="008B7067">
                    <w:pPr>
                      <w:pStyle w:val="Heade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7A8A" w14:textId="3701168D" w:rsidR="00FD1BD1" w:rsidRDefault="00FD1BD1">
    <w:pPr>
      <w:pStyle w:val="Header"/>
    </w:pPr>
    <w:r>
      <w:rPr>
        <w:noProof/>
      </w:rPr>
      <mc:AlternateContent>
        <mc:Choice Requires="wps">
          <w:drawing>
            <wp:anchor distT="0" distB="0" distL="114300" distR="114300" simplePos="0" relativeHeight="251658246" behindDoc="0" locked="0" layoutInCell="0" allowOverlap="1" wp14:anchorId="464A77F2" wp14:editId="1D7E42B3">
              <wp:simplePos x="0" y="0"/>
              <wp:positionH relativeFrom="page">
                <wp:posOffset>457200</wp:posOffset>
              </wp:positionH>
              <wp:positionV relativeFrom="page">
                <wp:posOffset>457200</wp:posOffset>
              </wp:positionV>
              <wp:extent cx="2277110" cy="448310"/>
              <wp:effectExtent l="0" t="0" r="34290" b="342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rgbClr val="804000"/>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a:ext>
                      </a:extLst>
                    </wps:spPr>
                    <wps:txbx>
                      <w:txbxContent>
                        <w:p w14:paraId="69367DE7" w14:textId="24107585" w:rsidR="00FD1BD1" w:rsidRDefault="00FD1BD1" w:rsidP="00D43DE8">
                          <w:pPr>
                            <w:pStyle w:val="Head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6pt;margin-top:36pt;width:179.3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" o:allowincell="f" fillcolor="#804000" strokecolor="white [3212]" strokeweight="1pt">
              <v:textbox inset=",7.2pt,,7.2pt">
                <w:txbxContent>
                  <w:p w14:paraId="69367DE7" w14:textId="24107585" w:rsidR="00FD1BD1" w:rsidRDefault="00FD1BD1" w:rsidP="00D43DE8">
                    <w:pPr>
                      <w:pStyle w:val="Header"/>
                    </w:pP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393FFA2F" wp14:editId="0C73A9E3">
              <wp:simplePos x="0" y="0"/>
              <wp:positionH relativeFrom="page">
                <wp:posOffset>2743200</wp:posOffset>
              </wp:positionH>
              <wp:positionV relativeFrom="page">
                <wp:posOffset>457200</wp:posOffset>
              </wp:positionV>
              <wp:extent cx="4572000" cy="448310"/>
              <wp:effectExtent l="0" t="0" r="25400" b="342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3"/>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val="1"/>
                        </a:ext>
                      </a:extLst>
                    </wps:spPr>
                    <wps:txbx>
                      <w:txbxContent>
                        <w:p w14:paraId="25534867" w14:textId="77777777" w:rsidR="00FD1BD1" w:rsidRDefault="00FD1BD1" w:rsidP="00D43DE8">
                          <w:pPr>
                            <w:pStyle w:val="Header-Right"/>
                          </w:pPr>
                          <w:r>
                            <w:t>Issue [#]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" fillcolor="#feb200 [3206]" strokecolor="white [3212]" strokeweight="1pt">
              <v:stroke o:forcedash="t"/>
              <v:textbox inset=",7.2pt,,7.2pt">
                <w:txbxContent>
                  <w:p w14:paraId="25534867" w14:textId="77777777" w:rsidR="00FD1BD1" w:rsidRDefault="00FD1BD1" w:rsidP="00D43DE8">
                    <w:pPr>
                      <w:pStyle w:val="Header-Right"/>
                    </w:pPr>
                    <w:r>
                      <w:t>Issue [#] :: [Date]</w:t>
                    </w: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479F" w14:textId="436C0D99" w:rsidR="00D712B7" w:rsidRDefault="008B7067">
    <w:pPr>
      <w:pStyle w:val="Header"/>
    </w:pPr>
    <w:r w:rsidRPr="003F4E6C">
      <w:rPr>
        <w:noProof/>
      </w:rPr>
      <mc:AlternateContent>
        <mc:Choice Requires="wps">
          <w:drawing>
            <wp:anchor distT="0" distB="0" distL="114300" distR="114300" simplePos="0" relativeHeight="251668497" behindDoc="0" locked="0" layoutInCell="0" allowOverlap="1" wp14:anchorId="23529002" wp14:editId="09C0DF4A">
              <wp:simplePos x="0" y="0"/>
              <wp:positionH relativeFrom="page">
                <wp:posOffset>464820</wp:posOffset>
              </wp:positionH>
              <wp:positionV relativeFrom="page">
                <wp:posOffset>2703195</wp:posOffset>
              </wp:positionV>
              <wp:extent cx="2277110" cy="6894195"/>
              <wp:effectExtent l="0" t="0" r="8890" b="0"/>
              <wp:wrapTight wrapText="bothSides">
                <wp:wrapPolygon edited="0">
                  <wp:start x="0" y="0"/>
                  <wp:lineTo x="0" y="21487"/>
                  <wp:lineTo x="21443" y="21487"/>
                  <wp:lineTo x="21443" y="0"/>
                  <wp:lineTo x="0" y="0"/>
                </wp:wrapPolygon>
              </wp:wrapTight>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894195"/>
                      </a:xfrm>
                      <a:prstGeom prst="rect">
                        <a:avLst/>
                      </a:prstGeom>
                      <a:solidFill>
                        <a:srgbClr val="800000"/>
                      </a:solidFill>
                      <a:ln>
                        <a:noFill/>
                      </a:ln>
                      <a:effectLst/>
                      <a:extLst/>
                    </wps:spPr>
                    <wps:txbx>
                      <w:txbxContent>
                        <w:p w14:paraId="3D72DF2C" w14:textId="77777777" w:rsidR="008B7067" w:rsidRDefault="008B7067" w:rsidP="008B706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6.6pt;margin-top:212.85pt;width:179.3pt;height:542.85pt;z-index:2516684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" o:allowincell="f" fillcolor="maroon" stroked="f">
              <v:textbox inset=",7.2pt,,7.2pt">
                <w:txbxContent>
                  <w:p w14:paraId="3D72DF2C" w14:textId="77777777" w:rsidR="008B7067" w:rsidRDefault="008B7067" w:rsidP="008B7067">
                    <w:pPr>
                      <w:jc w:val="center"/>
                    </w:pPr>
                  </w:p>
                </w:txbxContent>
              </v:textbox>
              <w10:wrap type="tight" anchorx="page" anchory="page"/>
            </v:rect>
          </w:pict>
        </mc:Fallback>
      </mc:AlternateContent>
    </w:r>
    <w:r w:rsidR="00D712B7" w:rsidRPr="00D712B7">
      <w:rPr>
        <w:noProof/>
      </w:rPr>
      <mc:AlternateContent>
        <mc:Choice Requires="wps">
          <w:drawing>
            <wp:anchor distT="0" distB="0" distL="114300" distR="114300" simplePos="0" relativeHeight="251662353" behindDoc="0" locked="0" layoutInCell="0" allowOverlap="1" wp14:anchorId="11D9DD60" wp14:editId="7BB09990">
              <wp:simplePos x="0" y="0"/>
              <wp:positionH relativeFrom="page">
                <wp:posOffset>457200</wp:posOffset>
              </wp:positionH>
              <wp:positionV relativeFrom="page">
                <wp:posOffset>457200</wp:posOffset>
              </wp:positionV>
              <wp:extent cx="2277110" cy="448310"/>
              <wp:effectExtent l="0" t="0" r="34290" b="34290"/>
              <wp:wrapNone/>
              <wp:docPr id="5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rgbClr val="804000"/>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a:ext>
                      </a:extLst>
                    </wps:spPr>
                    <wps:txbx>
                      <w:txbxContent>
                        <w:p w14:paraId="3EDC3D5D" w14:textId="77777777" w:rsidR="00D712B7" w:rsidRDefault="00D712B7" w:rsidP="00D712B7">
                          <w:pPr>
                            <w:pStyle w:val="Head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6pt;margin-top:36pt;width:179.3pt;height:35.3pt;z-index:251662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" o:allowincell="f" fillcolor="#804000" strokecolor="white [3212]" strokeweight="1pt">
              <v:textbox inset=",7.2pt,,7.2pt">
                <w:txbxContent>
                  <w:p w14:paraId="3EDC3D5D" w14:textId="77777777" w:rsidR="00D712B7" w:rsidRDefault="00D712B7" w:rsidP="00D712B7">
                    <w:pPr>
                      <w:pStyle w:val="Header"/>
                    </w:pPr>
                  </w:p>
                </w:txbxContent>
              </v:textbox>
              <w10:wrap anchorx="page" anchory="page"/>
            </v:rect>
          </w:pict>
        </mc:Fallback>
      </mc:AlternateContent>
    </w:r>
    <w:r w:rsidR="00D712B7" w:rsidRPr="00D712B7">
      <w:rPr>
        <w:noProof/>
      </w:rPr>
      <mc:AlternateContent>
        <mc:Choice Requires="wps">
          <w:drawing>
            <wp:anchor distT="0" distB="0" distL="114300" distR="114300" simplePos="0" relativeHeight="251663377" behindDoc="0" locked="0" layoutInCell="1" allowOverlap="1" wp14:anchorId="3BFC085F" wp14:editId="3D990676">
              <wp:simplePos x="0" y="0"/>
              <wp:positionH relativeFrom="page">
                <wp:posOffset>2743200</wp:posOffset>
              </wp:positionH>
              <wp:positionV relativeFrom="page">
                <wp:posOffset>457200</wp:posOffset>
              </wp:positionV>
              <wp:extent cx="4572000" cy="448310"/>
              <wp:effectExtent l="0" t="0" r="25400" b="34290"/>
              <wp:wrapNone/>
              <wp:docPr id="5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3"/>
                      </a:solidFill>
                      <a:ln w="12700">
                        <a:solidFill>
                          <a:schemeClr val="bg1">
                            <a:lumMod val="100000"/>
                            <a:lumOff val="0"/>
                          </a:schemeClr>
                        </a:solidFill>
                        <a:miter lim="800000"/>
                        <a:headEnd/>
                        <a:tailEnd/>
                      </a:ln>
                      <a:effectLst/>
                      <a:extLst>
                        <a:ext uri="{FAA26D3D-D897-4be2-8F04-BA451C77F1D7}">
                          <ma14:placeholderFlag xmlns:ma14="http://schemas.microsoft.com/office/mac/drawingml/2011/main"/>
                        </a:ext>
                      </a:extLst>
                    </wps:spPr>
                    <wps:txbx>
                      <w:txbxContent>
                        <w:p w14:paraId="0C1E325A" w14:textId="77777777" w:rsidR="00D712B7" w:rsidRDefault="00D712B7" w:rsidP="00D712B7">
                          <w:pPr>
                            <w:pStyle w:val="Foo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in;margin-top:36pt;width:5in;height:35.3pt;z-index:251663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" fillcolor="#feb200 [3206]" strokecolor="white [3212]" strokeweight="1pt">
              <v:textbox inset=",7.2pt,,7.2pt">
                <w:txbxContent>
                  <w:p w14:paraId="0C1E325A" w14:textId="77777777" w:rsidR="00D712B7" w:rsidRDefault="00D712B7" w:rsidP="00D712B7">
                    <w:pPr>
                      <w:pStyle w:val="Footer"/>
                    </w:pP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8624BE"/>
    <w:lvl w:ilvl="0">
      <w:start w:val="1"/>
      <w:numFmt w:val="decimal"/>
      <w:lvlText w:val="%1."/>
      <w:lvlJc w:val="left"/>
      <w:pPr>
        <w:tabs>
          <w:tab w:val="num" w:pos="1800"/>
        </w:tabs>
        <w:ind w:left="1800" w:hanging="360"/>
      </w:pPr>
    </w:lvl>
  </w:abstractNum>
  <w:abstractNum w:abstractNumId="2">
    <w:nsid w:val="FFFFFF7D"/>
    <w:multiLevelType w:val="singleLevel"/>
    <w:tmpl w:val="E0C8DC34"/>
    <w:lvl w:ilvl="0">
      <w:start w:val="1"/>
      <w:numFmt w:val="decimal"/>
      <w:lvlText w:val="%1."/>
      <w:lvlJc w:val="left"/>
      <w:pPr>
        <w:tabs>
          <w:tab w:val="num" w:pos="1440"/>
        </w:tabs>
        <w:ind w:left="1440" w:hanging="360"/>
      </w:pPr>
    </w:lvl>
  </w:abstractNum>
  <w:abstractNum w:abstractNumId="3">
    <w:nsid w:val="FFFFFF7E"/>
    <w:multiLevelType w:val="singleLevel"/>
    <w:tmpl w:val="BD3E68DA"/>
    <w:lvl w:ilvl="0">
      <w:start w:val="1"/>
      <w:numFmt w:val="decimal"/>
      <w:lvlText w:val="%1."/>
      <w:lvlJc w:val="left"/>
      <w:pPr>
        <w:tabs>
          <w:tab w:val="num" w:pos="1080"/>
        </w:tabs>
        <w:ind w:left="1080" w:hanging="360"/>
      </w:pPr>
    </w:lvl>
  </w:abstractNum>
  <w:abstractNum w:abstractNumId="4">
    <w:nsid w:val="FFFFFF7F"/>
    <w:multiLevelType w:val="singleLevel"/>
    <w:tmpl w:val="D7C67C0E"/>
    <w:lvl w:ilvl="0">
      <w:start w:val="1"/>
      <w:numFmt w:val="decimal"/>
      <w:lvlText w:val="%1."/>
      <w:lvlJc w:val="left"/>
      <w:pPr>
        <w:tabs>
          <w:tab w:val="num" w:pos="720"/>
        </w:tabs>
        <w:ind w:left="720" w:hanging="360"/>
      </w:pPr>
    </w:lvl>
  </w:abstractNum>
  <w:abstractNum w:abstractNumId="5">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CA09D2"/>
    <w:lvl w:ilvl="0">
      <w:start w:val="1"/>
      <w:numFmt w:val="decimal"/>
      <w:lvlText w:val="%1."/>
      <w:lvlJc w:val="left"/>
      <w:pPr>
        <w:tabs>
          <w:tab w:val="num" w:pos="360"/>
        </w:tabs>
        <w:ind w:left="360" w:hanging="360"/>
      </w:pPr>
    </w:lvl>
  </w:abstractNum>
  <w:abstractNum w:abstractNumId="1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nsid w:val="6051504F"/>
    <w:multiLevelType w:val="hybridMultilevel"/>
    <w:tmpl w:val="DA5C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2"/>
    <w:docVar w:name="OpenInPublishingView" w:val="0"/>
    <w:docVar w:name="ShowStaticGuides" w:val="1"/>
  </w:docVars>
  <w:rsids>
    <w:rsidRoot w:val="006A56BE"/>
    <w:rsid w:val="00037779"/>
    <w:rsid w:val="000572C4"/>
    <w:rsid w:val="00062670"/>
    <w:rsid w:val="000C79EA"/>
    <w:rsid w:val="000F4907"/>
    <w:rsid w:val="00103A84"/>
    <w:rsid w:val="00194C33"/>
    <w:rsid w:val="001D1CE4"/>
    <w:rsid w:val="001F1C18"/>
    <w:rsid w:val="001F43FA"/>
    <w:rsid w:val="00224F7F"/>
    <w:rsid w:val="00271042"/>
    <w:rsid w:val="00301209"/>
    <w:rsid w:val="00302692"/>
    <w:rsid w:val="003439D5"/>
    <w:rsid w:val="00381387"/>
    <w:rsid w:val="003A74D1"/>
    <w:rsid w:val="003F4E6C"/>
    <w:rsid w:val="00423528"/>
    <w:rsid w:val="00486FDD"/>
    <w:rsid w:val="00492107"/>
    <w:rsid w:val="004D2F2D"/>
    <w:rsid w:val="004D4313"/>
    <w:rsid w:val="005067EC"/>
    <w:rsid w:val="005309C6"/>
    <w:rsid w:val="00542D44"/>
    <w:rsid w:val="005A332A"/>
    <w:rsid w:val="005B1D49"/>
    <w:rsid w:val="00632736"/>
    <w:rsid w:val="00681619"/>
    <w:rsid w:val="006A56BE"/>
    <w:rsid w:val="006C6B05"/>
    <w:rsid w:val="00732AA0"/>
    <w:rsid w:val="007B1F32"/>
    <w:rsid w:val="007E471D"/>
    <w:rsid w:val="00800EA9"/>
    <w:rsid w:val="008038F5"/>
    <w:rsid w:val="008269AC"/>
    <w:rsid w:val="00854BD3"/>
    <w:rsid w:val="00865134"/>
    <w:rsid w:val="00876E2F"/>
    <w:rsid w:val="008B7067"/>
    <w:rsid w:val="008B768A"/>
    <w:rsid w:val="008D4BC4"/>
    <w:rsid w:val="0090740B"/>
    <w:rsid w:val="00910338"/>
    <w:rsid w:val="00915ADC"/>
    <w:rsid w:val="00935AB5"/>
    <w:rsid w:val="0095267B"/>
    <w:rsid w:val="00961D0D"/>
    <w:rsid w:val="00962610"/>
    <w:rsid w:val="00984ECD"/>
    <w:rsid w:val="009D4261"/>
    <w:rsid w:val="009D526F"/>
    <w:rsid w:val="009F25A0"/>
    <w:rsid w:val="00A37862"/>
    <w:rsid w:val="00A544B3"/>
    <w:rsid w:val="00A86951"/>
    <w:rsid w:val="00AB0D0D"/>
    <w:rsid w:val="00AD59F0"/>
    <w:rsid w:val="00AE6101"/>
    <w:rsid w:val="00AF1662"/>
    <w:rsid w:val="00B74118"/>
    <w:rsid w:val="00BB0817"/>
    <w:rsid w:val="00BC38AC"/>
    <w:rsid w:val="00BE48CB"/>
    <w:rsid w:val="00BF6ABE"/>
    <w:rsid w:val="00C97488"/>
    <w:rsid w:val="00CD7858"/>
    <w:rsid w:val="00CE4C6E"/>
    <w:rsid w:val="00D376EF"/>
    <w:rsid w:val="00D404C9"/>
    <w:rsid w:val="00D43B42"/>
    <w:rsid w:val="00D43DE8"/>
    <w:rsid w:val="00D531A9"/>
    <w:rsid w:val="00D712B7"/>
    <w:rsid w:val="00D9729B"/>
    <w:rsid w:val="00E10980"/>
    <w:rsid w:val="00E942AA"/>
    <w:rsid w:val="00EC4BD5"/>
    <w:rsid w:val="00F23093"/>
    <w:rsid w:val="00FA3559"/>
    <w:rsid w:val="00FD1B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C1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2" w:uiPriority="99"/>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91BC2B"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91BC2B"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45A5D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91BC2B"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91BC2B"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45A5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45A5D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45A5DC"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91BC2B"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45A5D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FF7E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91BC2B"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45A5D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91BC2B"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91BC2B"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45A5DC" w:themeColor="accent1"/>
      <w:sz w:val="28"/>
    </w:rPr>
  </w:style>
  <w:style w:type="character" w:customStyle="1" w:styleId="MailerChar">
    <w:name w:val="Mailer Char"/>
    <w:basedOn w:val="DefaultParagraphFont"/>
    <w:link w:val="Mailer"/>
    <w:rsid w:val="00C905DB"/>
    <w:rPr>
      <w:b/>
      <w:color w:val="45A5D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45A5DC" w:themeColor="accent1"/>
    </w:rPr>
  </w:style>
  <w:style w:type="character" w:customStyle="1" w:styleId="AddressChar">
    <w:name w:val="Address Char"/>
    <w:basedOn w:val="DefaultParagraphFont"/>
    <w:link w:val="Address"/>
    <w:rsid w:val="00C905DB"/>
    <w:rPr>
      <w:color w:val="45A5D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styleId="ListParagraph">
    <w:name w:val="List Paragraph"/>
    <w:basedOn w:val="Normal"/>
    <w:rsid w:val="00542D44"/>
    <w:pPr>
      <w:ind w:left="720"/>
      <w:contextualSpacing/>
    </w:pPr>
  </w:style>
  <w:style w:type="paragraph" w:styleId="BalloonText">
    <w:name w:val="Balloon Text"/>
    <w:basedOn w:val="Normal"/>
    <w:link w:val="BalloonTextChar"/>
    <w:rsid w:val="001F1C18"/>
    <w:rPr>
      <w:rFonts w:ascii="Lucida Grande" w:hAnsi="Lucida Grande"/>
      <w:sz w:val="18"/>
      <w:szCs w:val="18"/>
    </w:rPr>
  </w:style>
  <w:style w:type="character" w:customStyle="1" w:styleId="BalloonTextChar">
    <w:name w:val="Balloon Text Char"/>
    <w:basedOn w:val="DefaultParagraphFont"/>
    <w:link w:val="BalloonText"/>
    <w:rsid w:val="001F1C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2" w:uiPriority="99"/>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91BC2B"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91BC2B"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45A5D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91BC2B"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91BC2B"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45A5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45A5D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45A5DC"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91BC2B"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45A5D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FF7E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91BC2B"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45A5D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91BC2B"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91BC2B"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45A5DC" w:themeColor="accent1"/>
      <w:sz w:val="28"/>
    </w:rPr>
  </w:style>
  <w:style w:type="character" w:customStyle="1" w:styleId="MailerChar">
    <w:name w:val="Mailer Char"/>
    <w:basedOn w:val="DefaultParagraphFont"/>
    <w:link w:val="Mailer"/>
    <w:rsid w:val="00C905DB"/>
    <w:rPr>
      <w:b/>
      <w:color w:val="45A5D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45A5DC" w:themeColor="accent1"/>
    </w:rPr>
  </w:style>
  <w:style w:type="character" w:customStyle="1" w:styleId="AddressChar">
    <w:name w:val="Address Char"/>
    <w:basedOn w:val="DefaultParagraphFont"/>
    <w:link w:val="Address"/>
    <w:rsid w:val="00C905DB"/>
    <w:rPr>
      <w:color w:val="45A5D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styleId="ListParagraph">
    <w:name w:val="List Paragraph"/>
    <w:basedOn w:val="Normal"/>
    <w:rsid w:val="00542D44"/>
    <w:pPr>
      <w:ind w:left="720"/>
      <w:contextualSpacing/>
    </w:pPr>
  </w:style>
  <w:style w:type="paragraph" w:styleId="BalloonText">
    <w:name w:val="Balloon Text"/>
    <w:basedOn w:val="Normal"/>
    <w:link w:val="BalloonTextChar"/>
    <w:rsid w:val="001F1C18"/>
    <w:rPr>
      <w:rFonts w:ascii="Lucida Grande" w:hAnsi="Lucida Grande"/>
      <w:sz w:val="18"/>
      <w:szCs w:val="18"/>
    </w:rPr>
  </w:style>
  <w:style w:type="character" w:customStyle="1" w:styleId="BalloonTextChar">
    <w:name w:val="Balloon Text Char"/>
    <w:basedOn w:val="DefaultParagraphFont"/>
    <w:link w:val="BalloonText"/>
    <w:rsid w:val="001F1C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chool%20Newsletter.dotx" TargetMode="External"/></Relationships>
</file>

<file path=word/theme/theme1.xml><?xml version="1.0" encoding="utf-8"?>
<a:theme xmlns:a="http://schemas.openxmlformats.org/drawingml/2006/main" name="Office Theme">
  <a:themeElements>
    <a:clrScheme name="School Newsletter">
      <a:dk1>
        <a:sysClr val="windowText" lastClr="000000"/>
      </a:dk1>
      <a:lt1>
        <a:sysClr val="window" lastClr="FFFFFF"/>
      </a:lt1>
      <a:dk2>
        <a:srgbClr val="FF7E00"/>
      </a:dk2>
      <a:lt2>
        <a:srgbClr val="C0C7BC"/>
      </a:lt2>
      <a:accent1>
        <a:srgbClr val="45A5DC"/>
      </a:accent1>
      <a:accent2>
        <a:srgbClr val="91BC2B"/>
      </a:accent2>
      <a:accent3>
        <a:srgbClr val="FEB200"/>
      </a:accent3>
      <a:accent4>
        <a:srgbClr val="7A45DC"/>
      </a:accent4>
      <a:accent5>
        <a:srgbClr val="D045DC"/>
      </a:accent5>
      <a:accent6>
        <a:srgbClr val="CC0000"/>
      </a:accent6>
      <a:hlink>
        <a:srgbClr val="FF6600"/>
      </a:hlink>
      <a:folHlink>
        <a:srgbClr val="FEB200"/>
      </a:folHlink>
    </a:clrScheme>
    <a:fontScheme name="School Newslett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School Newsletter.dotx</Template>
  <TotalTime>5</TotalTime>
  <Pages>2</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Bunting</dc:creator>
  <cp:keywords/>
  <dc:description/>
  <cp:lastModifiedBy>Kaitlyn Bunting</cp:lastModifiedBy>
  <cp:revision>4</cp:revision>
  <cp:lastPrinted>2007-08-23T15:27:00Z</cp:lastPrinted>
  <dcterms:created xsi:type="dcterms:W3CDTF">2013-02-21T18:34:00Z</dcterms:created>
  <dcterms:modified xsi:type="dcterms:W3CDTF">2013-02-21T18:41:00Z</dcterms:modified>
  <cp:category/>
</cp:coreProperties>
</file>