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423" w:rsidRPr="00073FB0" w:rsidRDefault="0080560D" w:rsidP="00073FB0">
      <w:pPr>
        <w:pStyle w:val="p1"/>
        <w:jc w:val="center"/>
        <w:rPr>
          <w:rStyle w:val="s1"/>
          <w:b/>
          <w:bCs/>
          <w:caps/>
          <w:color w:val="503D1B" w:themeColor="background2" w:themeShade="40"/>
          <w:sz w:val="32"/>
          <w:szCs w:val="32"/>
        </w:rPr>
      </w:pPr>
      <w:r w:rsidRPr="00073FB0">
        <w:rPr>
          <w:b/>
          <w:caps/>
          <w:noProof/>
          <w:color w:val="503D1B" w:themeColor="background2" w:themeShade="40"/>
          <w:sz w:val="32"/>
          <w:szCs w:val="32"/>
        </w:rPr>
        <w:t>Incident Report</w:t>
      </w:r>
    </w:p>
    <w:p w:rsidR="00B13307" w:rsidRPr="00073FB0" w:rsidRDefault="00B13307" w:rsidP="00366E77">
      <w:pPr>
        <w:pStyle w:val="p1"/>
        <w:rPr>
          <w:rStyle w:val="s1"/>
          <w:b/>
          <w:bCs/>
          <w:smallCaps/>
          <w:color w:val="503D1B" w:themeColor="background2" w:themeShade="40"/>
        </w:rPr>
      </w:pPr>
    </w:p>
    <w:tbl>
      <w:tblPr>
        <w:tblStyle w:val="TableGrid"/>
        <w:tblW w:w="10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4050"/>
        <w:gridCol w:w="270"/>
        <w:gridCol w:w="1800"/>
        <w:gridCol w:w="3174"/>
      </w:tblGrid>
      <w:tr w:rsidR="002A482F" w:rsidRPr="00073FB0" w:rsidTr="00A35D5E">
        <w:trPr>
          <w:trHeight w:val="288"/>
        </w:trPr>
        <w:tc>
          <w:tcPr>
            <w:tcW w:w="1530" w:type="dxa"/>
            <w:vAlign w:val="bottom"/>
          </w:tcPr>
          <w:p w:rsidR="00BC4423" w:rsidRPr="00073FB0" w:rsidRDefault="0080560D" w:rsidP="000C5D02">
            <w:pPr>
              <w:pStyle w:val="p1"/>
              <w:rPr>
                <w:smallCaps/>
                <w:color w:val="503D1B" w:themeColor="background2" w:themeShade="40"/>
                <w:sz w:val="20"/>
                <w:szCs w:val="20"/>
              </w:rPr>
            </w:pPr>
            <w:r w:rsidRPr="00073FB0">
              <w:rPr>
                <w:b/>
                <w:smallCaps/>
                <w:color w:val="503D1B" w:themeColor="background2" w:themeShade="40"/>
                <w:sz w:val="20"/>
                <w:szCs w:val="20"/>
              </w:rPr>
              <w:t>Reported By: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vAlign w:val="bottom"/>
          </w:tcPr>
          <w:p w:rsidR="00BC4423" w:rsidRPr="00073FB0" w:rsidRDefault="00BC4423" w:rsidP="00B94FC3">
            <w:pPr>
              <w:pStyle w:val="p1"/>
              <w:rPr>
                <w:smallCaps/>
                <w:color w:val="503D1B" w:themeColor="background2" w:themeShade="40"/>
                <w:sz w:val="20"/>
                <w:szCs w:val="20"/>
              </w:rPr>
            </w:pPr>
          </w:p>
        </w:tc>
        <w:tc>
          <w:tcPr>
            <w:tcW w:w="270" w:type="dxa"/>
          </w:tcPr>
          <w:p w:rsidR="00BC4423" w:rsidRPr="00073FB0" w:rsidRDefault="00BC4423" w:rsidP="00BC4423">
            <w:pPr>
              <w:pStyle w:val="p1"/>
              <w:rPr>
                <w:b/>
                <w:smallCaps/>
                <w:color w:val="503D1B" w:themeColor="background2" w:themeShade="40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BC4423" w:rsidRPr="00073FB0" w:rsidRDefault="0080560D" w:rsidP="000C5D02">
            <w:pPr>
              <w:pStyle w:val="p1"/>
              <w:rPr>
                <w:b/>
                <w:smallCaps/>
                <w:color w:val="503D1B" w:themeColor="background2" w:themeShade="40"/>
                <w:sz w:val="20"/>
                <w:szCs w:val="20"/>
              </w:rPr>
            </w:pPr>
            <w:r w:rsidRPr="00073FB0">
              <w:rPr>
                <w:b/>
                <w:smallCaps/>
                <w:color w:val="503D1B" w:themeColor="background2" w:themeShade="40"/>
                <w:sz w:val="20"/>
                <w:szCs w:val="20"/>
              </w:rPr>
              <w:t>Date of Report:</w:t>
            </w:r>
          </w:p>
        </w:tc>
        <w:tc>
          <w:tcPr>
            <w:tcW w:w="3174" w:type="dxa"/>
            <w:tcBorders>
              <w:bottom w:val="single" w:sz="4" w:space="0" w:color="auto"/>
            </w:tcBorders>
            <w:vAlign w:val="bottom"/>
          </w:tcPr>
          <w:p w:rsidR="00BC4423" w:rsidRPr="00073FB0" w:rsidRDefault="00BC4423" w:rsidP="00B94FC3">
            <w:pPr>
              <w:pStyle w:val="p1"/>
              <w:rPr>
                <w:smallCaps/>
                <w:color w:val="503D1B" w:themeColor="background2" w:themeShade="40"/>
                <w:sz w:val="20"/>
                <w:szCs w:val="20"/>
              </w:rPr>
            </w:pPr>
          </w:p>
        </w:tc>
      </w:tr>
      <w:tr w:rsidR="00073FB0" w:rsidRPr="00073FB0" w:rsidTr="000C5D02">
        <w:trPr>
          <w:trHeight w:val="428"/>
        </w:trPr>
        <w:tc>
          <w:tcPr>
            <w:tcW w:w="1530" w:type="dxa"/>
            <w:vAlign w:val="bottom"/>
          </w:tcPr>
          <w:p w:rsidR="00BC4423" w:rsidRPr="00073FB0" w:rsidRDefault="0080560D" w:rsidP="000C5D02">
            <w:pPr>
              <w:pStyle w:val="p1"/>
              <w:rPr>
                <w:smallCaps/>
                <w:color w:val="503D1B" w:themeColor="background2" w:themeShade="40"/>
                <w:sz w:val="20"/>
                <w:szCs w:val="20"/>
              </w:rPr>
            </w:pPr>
            <w:r w:rsidRPr="00073FB0">
              <w:rPr>
                <w:b/>
                <w:smallCaps/>
                <w:color w:val="503D1B" w:themeColor="background2" w:themeShade="40"/>
                <w:sz w:val="20"/>
                <w:szCs w:val="20"/>
              </w:rPr>
              <w:t>Title / Role: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4423" w:rsidRPr="00073FB0" w:rsidRDefault="00BC4423" w:rsidP="00B94FC3">
            <w:pPr>
              <w:pStyle w:val="p1"/>
              <w:rPr>
                <w:smallCaps/>
                <w:color w:val="503D1B" w:themeColor="background2" w:themeShade="40"/>
                <w:sz w:val="20"/>
                <w:szCs w:val="20"/>
              </w:rPr>
            </w:pPr>
          </w:p>
        </w:tc>
        <w:tc>
          <w:tcPr>
            <w:tcW w:w="270" w:type="dxa"/>
          </w:tcPr>
          <w:p w:rsidR="00BC4423" w:rsidRPr="00073FB0" w:rsidRDefault="00BC4423" w:rsidP="00BC4423">
            <w:pPr>
              <w:pStyle w:val="p1"/>
              <w:rPr>
                <w:b/>
                <w:smallCaps/>
                <w:color w:val="503D1B" w:themeColor="background2" w:themeShade="40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BC4423" w:rsidRPr="00073FB0" w:rsidRDefault="0080560D" w:rsidP="000C5D02">
            <w:pPr>
              <w:pStyle w:val="p1"/>
              <w:rPr>
                <w:b/>
                <w:smallCaps/>
                <w:color w:val="503D1B" w:themeColor="background2" w:themeShade="40"/>
                <w:sz w:val="20"/>
                <w:szCs w:val="20"/>
              </w:rPr>
            </w:pPr>
            <w:r w:rsidRPr="00073FB0">
              <w:rPr>
                <w:b/>
                <w:smallCaps/>
                <w:color w:val="503D1B" w:themeColor="background2" w:themeShade="40"/>
                <w:sz w:val="20"/>
                <w:szCs w:val="20"/>
              </w:rPr>
              <w:t>Incident No.: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4423" w:rsidRPr="00073FB0" w:rsidRDefault="00BC4423" w:rsidP="00B94FC3">
            <w:pPr>
              <w:pStyle w:val="p1"/>
              <w:rPr>
                <w:smallCaps/>
                <w:color w:val="503D1B" w:themeColor="background2" w:themeShade="40"/>
                <w:sz w:val="20"/>
                <w:szCs w:val="20"/>
              </w:rPr>
            </w:pPr>
          </w:p>
        </w:tc>
      </w:tr>
    </w:tbl>
    <w:p w:rsidR="00AE4E4E" w:rsidRPr="00EB38A2" w:rsidRDefault="00AE4E4E" w:rsidP="00366E77">
      <w:pPr>
        <w:pStyle w:val="p1"/>
        <w:rPr>
          <w:smallCaps/>
          <w:color w:val="503D1B" w:themeColor="background2" w:themeShade="40"/>
          <w:sz w:val="16"/>
          <w:szCs w:val="16"/>
        </w:rPr>
      </w:pPr>
    </w:p>
    <w:tbl>
      <w:tblPr>
        <w:tblStyle w:val="TableGrid"/>
        <w:tblW w:w="10980" w:type="dxa"/>
        <w:tblLook w:val="04A0" w:firstRow="1" w:lastRow="0" w:firstColumn="1" w:lastColumn="0" w:noHBand="0" w:noVBand="1"/>
      </w:tblPr>
      <w:tblGrid>
        <w:gridCol w:w="1254"/>
        <w:gridCol w:w="96"/>
        <w:gridCol w:w="533"/>
        <w:gridCol w:w="1355"/>
        <w:gridCol w:w="1255"/>
        <w:gridCol w:w="276"/>
        <w:gridCol w:w="271"/>
        <w:gridCol w:w="1164"/>
        <w:gridCol w:w="270"/>
        <w:gridCol w:w="449"/>
        <w:gridCol w:w="270"/>
        <w:gridCol w:w="637"/>
        <w:gridCol w:w="540"/>
        <w:gridCol w:w="2460"/>
        <w:gridCol w:w="150"/>
      </w:tblGrid>
      <w:tr w:rsidR="002A482F" w:rsidRPr="00EB38A2" w:rsidTr="006642E2">
        <w:trPr>
          <w:trHeight w:val="422"/>
        </w:trPr>
        <w:tc>
          <w:tcPr>
            <w:tcW w:w="109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503D1B" w:themeFill="background2" w:themeFillShade="40"/>
            <w:vAlign w:val="center"/>
          </w:tcPr>
          <w:p w:rsidR="00461262" w:rsidRPr="00EB38A2" w:rsidRDefault="0080560D" w:rsidP="00461262">
            <w:pPr>
              <w:pStyle w:val="p1"/>
              <w:jc w:val="center"/>
              <w:rPr>
                <w:b/>
                <w:caps/>
                <w:color w:val="F9F4EB"/>
                <w:sz w:val="24"/>
                <w:szCs w:val="24"/>
              </w:rPr>
            </w:pPr>
            <w:r w:rsidRPr="00EB38A2">
              <w:rPr>
                <w:b/>
                <w:caps/>
                <w:color w:val="F9F4EB"/>
                <w:sz w:val="24"/>
                <w:szCs w:val="24"/>
              </w:rPr>
              <w:t>Incident Information</w:t>
            </w:r>
          </w:p>
        </w:tc>
      </w:tr>
      <w:tr w:rsidR="002A482F" w:rsidRPr="00073FB0" w:rsidTr="005713BC">
        <w:trPr>
          <w:gridAfter w:val="1"/>
          <w:wAfter w:w="150" w:type="dxa"/>
          <w:trHeight w:val="409"/>
        </w:trPr>
        <w:tc>
          <w:tcPr>
            <w:tcW w:w="1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D3F" w:rsidRPr="00073FB0" w:rsidRDefault="0080560D" w:rsidP="00064990">
            <w:pPr>
              <w:pStyle w:val="p1"/>
              <w:spacing w:before="60"/>
              <w:jc w:val="both"/>
              <w:rPr>
                <w:b/>
                <w:smallCaps/>
                <w:color w:val="503D1B" w:themeColor="background2" w:themeShade="40"/>
                <w:sz w:val="20"/>
                <w:szCs w:val="20"/>
              </w:rPr>
            </w:pPr>
            <w:r w:rsidRPr="00073FB0">
              <w:rPr>
                <w:b/>
                <w:smallCaps/>
                <w:color w:val="503D1B" w:themeColor="background2" w:themeShade="40"/>
                <w:sz w:val="20"/>
                <w:szCs w:val="20"/>
              </w:rPr>
              <w:t>Name of Person Involved:</w:t>
            </w:r>
          </w:p>
        </w:tc>
        <w:tc>
          <w:tcPr>
            <w:tcW w:w="50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D3F" w:rsidRPr="00073FB0" w:rsidRDefault="00795D3F" w:rsidP="00064990">
            <w:pPr>
              <w:pStyle w:val="p1"/>
              <w:spacing w:before="60"/>
              <w:jc w:val="both"/>
              <w:rPr>
                <w:b/>
                <w:smallCaps/>
                <w:color w:val="503D1B" w:themeColor="background2" w:themeShade="4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95D3F" w:rsidRPr="00073FB0" w:rsidRDefault="00795D3F" w:rsidP="00064990">
            <w:pPr>
              <w:pStyle w:val="p1"/>
              <w:spacing w:before="60"/>
              <w:jc w:val="both"/>
              <w:rPr>
                <w:b/>
                <w:smallCaps/>
                <w:color w:val="503D1B" w:themeColor="background2" w:themeShade="40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D3F" w:rsidRPr="00073FB0" w:rsidRDefault="0080560D" w:rsidP="00064990">
            <w:pPr>
              <w:pStyle w:val="p1"/>
              <w:spacing w:before="60"/>
              <w:jc w:val="both"/>
              <w:rPr>
                <w:b/>
                <w:smallCaps/>
                <w:color w:val="503D1B" w:themeColor="background2" w:themeShade="40"/>
                <w:sz w:val="20"/>
                <w:szCs w:val="20"/>
              </w:rPr>
            </w:pPr>
            <w:r w:rsidRPr="00073FB0">
              <w:rPr>
                <w:b/>
                <w:smallCaps/>
                <w:color w:val="503D1B" w:themeColor="background2" w:themeShade="40"/>
                <w:sz w:val="20"/>
                <w:szCs w:val="20"/>
              </w:rPr>
              <w:t>Nursing Program: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D3F" w:rsidRPr="00073FB0" w:rsidRDefault="00795D3F" w:rsidP="00064990">
            <w:pPr>
              <w:pStyle w:val="p1"/>
              <w:spacing w:before="60"/>
              <w:jc w:val="both"/>
              <w:rPr>
                <w:b/>
                <w:smallCaps/>
                <w:color w:val="503D1B" w:themeColor="background2" w:themeShade="40"/>
                <w:sz w:val="20"/>
                <w:szCs w:val="20"/>
              </w:rPr>
            </w:pPr>
          </w:p>
        </w:tc>
      </w:tr>
      <w:tr w:rsidR="002A482F" w:rsidRPr="00073FB0" w:rsidTr="005713BC">
        <w:trPr>
          <w:gridAfter w:val="1"/>
          <w:wAfter w:w="150" w:type="dxa"/>
          <w:trHeight w:val="409"/>
        </w:trPr>
        <w:tc>
          <w:tcPr>
            <w:tcW w:w="1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707" w:rsidRPr="00073FB0" w:rsidRDefault="0080560D" w:rsidP="00064990">
            <w:pPr>
              <w:pStyle w:val="p1"/>
              <w:jc w:val="both"/>
              <w:rPr>
                <w:b/>
                <w:smallCaps/>
                <w:color w:val="503D1B" w:themeColor="background2" w:themeShade="40"/>
                <w:sz w:val="20"/>
                <w:szCs w:val="20"/>
              </w:rPr>
            </w:pPr>
            <w:r w:rsidRPr="00073FB0">
              <w:rPr>
                <w:b/>
                <w:smallCaps/>
                <w:color w:val="503D1B" w:themeColor="background2" w:themeShade="40"/>
                <w:sz w:val="20"/>
                <w:szCs w:val="20"/>
              </w:rPr>
              <w:t>Date of Incident:</w:t>
            </w:r>
          </w:p>
        </w:tc>
        <w:tc>
          <w:tcPr>
            <w:tcW w:w="43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4707" w:rsidRPr="00073FB0" w:rsidRDefault="00FA4707" w:rsidP="00064990">
            <w:pPr>
              <w:pStyle w:val="p1"/>
              <w:jc w:val="both"/>
              <w:rPr>
                <w:b/>
                <w:smallCaps/>
                <w:color w:val="503D1B" w:themeColor="background2" w:themeShade="4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A4707" w:rsidRPr="00073FB0" w:rsidRDefault="00FA4707" w:rsidP="00064990">
            <w:pPr>
              <w:pStyle w:val="p1"/>
              <w:jc w:val="both"/>
              <w:rPr>
                <w:b/>
                <w:smallCaps/>
                <w:color w:val="503D1B" w:themeColor="background2" w:themeShade="40"/>
                <w:sz w:val="20"/>
                <w:szCs w:val="20"/>
              </w:rPr>
            </w:pPr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707" w:rsidRPr="00073FB0" w:rsidRDefault="0080560D" w:rsidP="00064990">
            <w:pPr>
              <w:pStyle w:val="p1"/>
              <w:jc w:val="both"/>
              <w:rPr>
                <w:b/>
                <w:smallCaps/>
                <w:color w:val="503D1B" w:themeColor="background2" w:themeShade="40"/>
                <w:sz w:val="20"/>
                <w:szCs w:val="20"/>
              </w:rPr>
            </w:pPr>
            <w:r w:rsidRPr="00073FB0">
              <w:rPr>
                <w:b/>
                <w:smallCaps/>
                <w:color w:val="503D1B" w:themeColor="background2" w:themeShade="40"/>
                <w:sz w:val="20"/>
                <w:szCs w:val="20"/>
              </w:rPr>
              <w:t>Time of Incident: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4707" w:rsidRPr="00073FB0" w:rsidRDefault="00FA4707" w:rsidP="00064990">
            <w:pPr>
              <w:pStyle w:val="p1"/>
              <w:jc w:val="both"/>
              <w:rPr>
                <w:b/>
                <w:smallCaps/>
                <w:color w:val="503D1B" w:themeColor="background2" w:themeShade="40"/>
                <w:sz w:val="20"/>
                <w:szCs w:val="20"/>
              </w:rPr>
            </w:pPr>
          </w:p>
        </w:tc>
      </w:tr>
      <w:tr w:rsidR="005713BC" w:rsidRPr="00073FB0" w:rsidTr="005713BC">
        <w:trPr>
          <w:gridAfter w:val="1"/>
          <w:wAfter w:w="150" w:type="dxa"/>
          <w:trHeight w:val="409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3BC" w:rsidRPr="00073FB0" w:rsidRDefault="005713BC" w:rsidP="005713BC">
            <w:pPr>
              <w:pStyle w:val="p1"/>
              <w:jc w:val="both"/>
              <w:rPr>
                <w:b/>
                <w:smallCaps/>
                <w:color w:val="503D1B" w:themeColor="background2" w:themeShade="40"/>
                <w:sz w:val="20"/>
                <w:szCs w:val="20"/>
              </w:rPr>
            </w:pPr>
            <w:r w:rsidRPr="00073FB0">
              <w:rPr>
                <w:b/>
                <w:smallCaps/>
                <w:color w:val="503D1B" w:themeColor="background2" w:themeShade="40"/>
                <w:sz w:val="20"/>
                <w:szCs w:val="20"/>
              </w:rPr>
              <w:t>Location:</w:t>
            </w:r>
          </w:p>
        </w:tc>
        <w:tc>
          <w:tcPr>
            <w:tcW w:w="35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3BC" w:rsidRPr="00073FB0" w:rsidRDefault="005713BC" w:rsidP="005713BC">
            <w:pPr>
              <w:pStyle w:val="p1"/>
              <w:jc w:val="both"/>
              <w:rPr>
                <w:b/>
                <w:smallCaps/>
                <w:color w:val="503D1B" w:themeColor="background2" w:themeShade="4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3BC" w:rsidRPr="00073FB0" w:rsidRDefault="005713BC" w:rsidP="005713BC">
            <w:pPr>
              <w:pStyle w:val="p1"/>
              <w:jc w:val="both"/>
              <w:rPr>
                <w:b/>
                <w:smallCaps/>
                <w:color w:val="503D1B" w:themeColor="background2" w:themeShade="40"/>
                <w:sz w:val="20"/>
                <w:szCs w:val="20"/>
              </w:rPr>
            </w:pPr>
          </w:p>
        </w:tc>
        <w:tc>
          <w:tcPr>
            <w:tcW w:w="27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3BC" w:rsidRPr="00073FB0" w:rsidRDefault="005713BC" w:rsidP="005713BC">
            <w:pPr>
              <w:pStyle w:val="p1"/>
              <w:jc w:val="both"/>
              <w:rPr>
                <w:b/>
                <w:smallCaps/>
                <w:color w:val="503D1B" w:themeColor="background2" w:themeShade="40"/>
                <w:sz w:val="20"/>
                <w:szCs w:val="20"/>
              </w:rPr>
            </w:pPr>
            <w:r w:rsidRPr="00073FB0">
              <w:rPr>
                <w:b/>
                <w:smallCaps/>
                <w:color w:val="503D1B" w:themeColor="background2" w:themeShade="40"/>
                <w:sz w:val="20"/>
                <w:szCs w:val="20"/>
              </w:rPr>
              <w:t>Specific Area of Location: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3BC" w:rsidRPr="00073FB0" w:rsidRDefault="005713BC" w:rsidP="005713BC">
            <w:pPr>
              <w:pStyle w:val="p1"/>
              <w:jc w:val="both"/>
              <w:rPr>
                <w:b/>
                <w:smallCaps/>
                <w:color w:val="503D1B" w:themeColor="background2" w:themeShade="40"/>
                <w:sz w:val="20"/>
                <w:szCs w:val="20"/>
              </w:rPr>
            </w:pPr>
          </w:p>
        </w:tc>
      </w:tr>
      <w:tr w:rsidR="005713BC" w:rsidRPr="00073FB0" w:rsidTr="005713BC">
        <w:trPr>
          <w:gridAfter w:val="1"/>
          <w:wAfter w:w="150" w:type="dxa"/>
          <w:trHeight w:val="403"/>
        </w:trPr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3BC" w:rsidRPr="00073FB0" w:rsidRDefault="005713BC" w:rsidP="005713BC">
            <w:pPr>
              <w:pStyle w:val="p1"/>
              <w:rPr>
                <w:b/>
                <w:smallCaps/>
                <w:color w:val="503D1B" w:themeColor="background2" w:themeShade="40"/>
                <w:sz w:val="20"/>
                <w:szCs w:val="20"/>
              </w:rPr>
            </w:pPr>
            <w:r w:rsidRPr="00073FB0">
              <w:rPr>
                <w:b/>
                <w:smallCaps/>
                <w:color w:val="503D1B" w:themeColor="background2" w:themeShade="40"/>
                <w:sz w:val="20"/>
                <w:szCs w:val="20"/>
              </w:rPr>
              <w:t>Additional Person(</w:t>
            </w:r>
            <w:r>
              <w:rPr>
                <w:b/>
                <w:smallCaps/>
                <w:color w:val="503D1B" w:themeColor="background2" w:themeShade="40"/>
                <w:sz w:val="20"/>
                <w:szCs w:val="20"/>
              </w:rPr>
              <w:t>s</w:t>
            </w:r>
            <w:r w:rsidRPr="00073FB0">
              <w:rPr>
                <w:b/>
                <w:smallCaps/>
                <w:color w:val="503D1B" w:themeColor="background2" w:themeShade="40"/>
                <w:sz w:val="20"/>
                <w:szCs w:val="20"/>
              </w:rPr>
              <w:t>) Involved:</w:t>
            </w:r>
          </w:p>
        </w:tc>
        <w:tc>
          <w:tcPr>
            <w:tcW w:w="759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3BC" w:rsidRPr="00073FB0" w:rsidRDefault="005713BC" w:rsidP="005713BC">
            <w:pPr>
              <w:pStyle w:val="p1"/>
              <w:jc w:val="both"/>
              <w:rPr>
                <w:smallCaps/>
                <w:color w:val="503D1B" w:themeColor="background2" w:themeShade="40"/>
                <w:sz w:val="20"/>
                <w:szCs w:val="20"/>
              </w:rPr>
            </w:pPr>
          </w:p>
        </w:tc>
      </w:tr>
      <w:tr w:rsidR="005713BC" w:rsidRPr="00073FB0" w:rsidTr="005713BC">
        <w:trPr>
          <w:gridAfter w:val="1"/>
          <w:wAfter w:w="150" w:type="dxa"/>
          <w:trHeight w:val="409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3BC" w:rsidRPr="00073FB0" w:rsidRDefault="005713BC" w:rsidP="005713BC">
            <w:pPr>
              <w:pStyle w:val="p1"/>
              <w:jc w:val="both"/>
              <w:rPr>
                <w:b/>
                <w:smallCaps/>
                <w:color w:val="503D1B" w:themeColor="background2" w:themeShade="40"/>
                <w:sz w:val="20"/>
                <w:szCs w:val="20"/>
              </w:rPr>
            </w:pPr>
            <w:r w:rsidRPr="00073FB0">
              <w:rPr>
                <w:b/>
                <w:smallCaps/>
                <w:color w:val="503D1B" w:themeColor="background2" w:themeShade="40"/>
                <w:sz w:val="20"/>
                <w:szCs w:val="20"/>
              </w:rPr>
              <w:t>Witnesses:</w:t>
            </w:r>
          </w:p>
        </w:tc>
        <w:tc>
          <w:tcPr>
            <w:tcW w:w="94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3BC" w:rsidRPr="00073FB0" w:rsidRDefault="005713BC" w:rsidP="005713BC">
            <w:pPr>
              <w:pStyle w:val="p1"/>
              <w:jc w:val="both"/>
              <w:rPr>
                <w:smallCaps/>
                <w:color w:val="503D1B" w:themeColor="background2" w:themeShade="4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713BC" w:rsidRPr="00EB38A2" w:rsidTr="005713BC">
        <w:trPr>
          <w:gridAfter w:val="1"/>
          <w:wAfter w:w="150" w:type="dxa"/>
          <w:trHeight w:val="170"/>
        </w:trPr>
        <w:tc>
          <w:tcPr>
            <w:tcW w:w="44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3BC" w:rsidRPr="00EB38A2" w:rsidRDefault="005713BC" w:rsidP="005713BC">
            <w:pPr>
              <w:pStyle w:val="p1"/>
              <w:jc w:val="right"/>
              <w:rPr>
                <w:b/>
                <w:smallCaps/>
                <w:color w:val="503D1B" w:themeColor="background2" w:themeShade="40"/>
                <w:sz w:val="16"/>
                <w:szCs w:val="16"/>
              </w:rPr>
            </w:pPr>
          </w:p>
        </w:tc>
        <w:tc>
          <w:tcPr>
            <w:tcW w:w="633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3BC" w:rsidRPr="00EB38A2" w:rsidRDefault="005713BC" w:rsidP="005713BC">
            <w:pPr>
              <w:pStyle w:val="p1"/>
              <w:rPr>
                <w:smallCaps/>
                <w:color w:val="503D1B" w:themeColor="background2" w:themeShade="40"/>
                <w:sz w:val="16"/>
                <w:szCs w:val="16"/>
              </w:rPr>
            </w:pPr>
          </w:p>
        </w:tc>
      </w:tr>
      <w:tr w:rsidR="005713BC" w:rsidRPr="00073FB0" w:rsidTr="006642E2">
        <w:trPr>
          <w:gridAfter w:val="1"/>
          <w:wAfter w:w="150" w:type="dxa"/>
          <w:trHeight w:val="450"/>
        </w:trPr>
        <w:tc>
          <w:tcPr>
            <w:tcW w:w="108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3BC" w:rsidRPr="00EB38A2" w:rsidRDefault="005713BC" w:rsidP="005713BC">
            <w:pPr>
              <w:pStyle w:val="p1"/>
              <w:rPr>
                <w:smallCaps/>
                <w:color w:val="503D1B" w:themeColor="background2" w:themeShade="40"/>
              </w:rPr>
            </w:pPr>
            <w:r w:rsidRPr="00EB38A2">
              <w:rPr>
                <w:b/>
                <w:smallCaps/>
                <w:color w:val="503D1B" w:themeColor="background2" w:themeShade="40"/>
              </w:rPr>
              <w:t>Incident Description:</w:t>
            </w:r>
          </w:p>
        </w:tc>
      </w:tr>
      <w:tr w:rsidR="005713BC" w:rsidRPr="00073FB0" w:rsidTr="006642E2">
        <w:trPr>
          <w:gridAfter w:val="1"/>
          <w:wAfter w:w="150" w:type="dxa"/>
          <w:trHeight w:val="1350"/>
        </w:trPr>
        <w:tc>
          <w:tcPr>
            <w:tcW w:w="108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8F2E8"/>
            <w:vAlign w:val="center"/>
          </w:tcPr>
          <w:p w:rsidR="005713BC" w:rsidRPr="00073FB0" w:rsidRDefault="005713BC" w:rsidP="005713BC">
            <w:pPr>
              <w:pStyle w:val="p1"/>
              <w:rPr>
                <w:smallCaps/>
                <w:color w:val="503D1B" w:themeColor="background2" w:themeShade="40"/>
                <w:sz w:val="20"/>
                <w:szCs w:val="20"/>
              </w:rPr>
            </w:pPr>
          </w:p>
        </w:tc>
      </w:tr>
      <w:tr w:rsidR="005713BC" w:rsidRPr="00073FB0" w:rsidTr="006642E2">
        <w:trPr>
          <w:gridAfter w:val="1"/>
          <w:wAfter w:w="150" w:type="dxa"/>
          <w:trHeight w:val="450"/>
        </w:trPr>
        <w:tc>
          <w:tcPr>
            <w:tcW w:w="108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3BC" w:rsidRPr="00EB38A2" w:rsidRDefault="005713BC" w:rsidP="005713BC">
            <w:pPr>
              <w:pStyle w:val="p1"/>
              <w:rPr>
                <w:smallCaps/>
                <w:color w:val="503D1B" w:themeColor="background2" w:themeShade="40"/>
              </w:rPr>
            </w:pPr>
            <w:r w:rsidRPr="00EB38A2">
              <w:rPr>
                <w:b/>
                <w:smallCaps/>
                <w:color w:val="503D1B" w:themeColor="background2" w:themeShade="40"/>
              </w:rPr>
              <w:t xml:space="preserve">Description of Unacceptable / Unsafe Behavior or Conditions </w:t>
            </w:r>
            <w:r w:rsidRPr="00EB38A2">
              <w:rPr>
                <w:b/>
                <w:i/>
                <w:smallCaps/>
                <w:color w:val="503D1B" w:themeColor="background2" w:themeShade="40"/>
              </w:rPr>
              <w:t>(If Applicable)</w:t>
            </w:r>
            <w:r w:rsidRPr="00EB38A2">
              <w:rPr>
                <w:b/>
                <w:smallCaps/>
                <w:color w:val="503D1B" w:themeColor="background2" w:themeShade="40"/>
              </w:rPr>
              <w:t>:</w:t>
            </w:r>
          </w:p>
        </w:tc>
      </w:tr>
      <w:tr w:rsidR="005713BC" w:rsidRPr="00073FB0" w:rsidTr="006642E2">
        <w:trPr>
          <w:gridAfter w:val="1"/>
          <w:wAfter w:w="150" w:type="dxa"/>
          <w:trHeight w:val="1386"/>
        </w:trPr>
        <w:tc>
          <w:tcPr>
            <w:tcW w:w="108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8F2E8"/>
            <w:vAlign w:val="center"/>
          </w:tcPr>
          <w:p w:rsidR="005713BC" w:rsidRPr="00073FB0" w:rsidRDefault="005713BC" w:rsidP="005713BC">
            <w:pPr>
              <w:pStyle w:val="p1"/>
              <w:rPr>
                <w:smallCaps/>
                <w:color w:val="503D1B" w:themeColor="background2" w:themeShade="40"/>
                <w:sz w:val="20"/>
                <w:szCs w:val="20"/>
              </w:rPr>
            </w:pPr>
          </w:p>
        </w:tc>
      </w:tr>
      <w:tr w:rsidR="005713BC" w:rsidRPr="00073FB0" w:rsidTr="006642E2">
        <w:trPr>
          <w:gridAfter w:val="1"/>
          <w:wAfter w:w="150" w:type="dxa"/>
          <w:trHeight w:val="450"/>
        </w:trPr>
        <w:tc>
          <w:tcPr>
            <w:tcW w:w="108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3BC" w:rsidRPr="00EB38A2" w:rsidRDefault="005713BC" w:rsidP="005713BC">
            <w:pPr>
              <w:pStyle w:val="p1"/>
              <w:rPr>
                <w:smallCaps/>
                <w:color w:val="503D1B" w:themeColor="background2" w:themeShade="40"/>
              </w:rPr>
            </w:pPr>
            <w:r w:rsidRPr="00EB38A2">
              <w:rPr>
                <w:b/>
                <w:smallCaps/>
                <w:color w:val="503D1B" w:themeColor="background2" w:themeShade="40"/>
              </w:rPr>
              <w:t>Resulting Action Executed or Planned:</w:t>
            </w:r>
          </w:p>
        </w:tc>
      </w:tr>
      <w:tr w:rsidR="005713BC" w:rsidRPr="00073FB0" w:rsidTr="006642E2">
        <w:trPr>
          <w:gridAfter w:val="1"/>
          <w:wAfter w:w="150" w:type="dxa"/>
          <w:trHeight w:val="1386"/>
        </w:trPr>
        <w:tc>
          <w:tcPr>
            <w:tcW w:w="108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8F2E8"/>
            <w:vAlign w:val="center"/>
          </w:tcPr>
          <w:p w:rsidR="005713BC" w:rsidRPr="00073FB0" w:rsidRDefault="005713BC" w:rsidP="005713BC">
            <w:pPr>
              <w:pStyle w:val="p1"/>
              <w:rPr>
                <w:smallCaps/>
                <w:color w:val="503D1B" w:themeColor="background2" w:themeShade="40"/>
                <w:sz w:val="20"/>
                <w:szCs w:val="20"/>
              </w:rPr>
            </w:pPr>
          </w:p>
        </w:tc>
      </w:tr>
    </w:tbl>
    <w:p w:rsidR="000B1C76" w:rsidRPr="00073FB0" w:rsidRDefault="000B1C76" w:rsidP="00366E77">
      <w:pPr>
        <w:pStyle w:val="p1"/>
        <w:rPr>
          <w:b/>
          <w:smallCaps/>
          <w:color w:val="503D1B" w:themeColor="background2" w:themeShade="40"/>
          <w:sz w:val="20"/>
          <w:szCs w:val="20"/>
        </w:rPr>
      </w:pPr>
    </w:p>
    <w:tbl>
      <w:tblPr>
        <w:tblStyle w:val="TableGrid"/>
        <w:tblW w:w="1098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2690"/>
        <w:gridCol w:w="1252"/>
        <w:gridCol w:w="2961"/>
        <w:gridCol w:w="748"/>
        <w:gridCol w:w="1709"/>
      </w:tblGrid>
      <w:tr w:rsidR="00560E5F" w:rsidRPr="00073FB0" w:rsidTr="00560E5F">
        <w:trPr>
          <w:trHeight w:val="576"/>
        </w:trPr>
        <w:tc>
          <w:tcPr>
            <w:tcW w:w="1620" w:type="dxa"/>
            <w:vAlign w:val="bottom"/>
          </w:tcPr>
          <w:p w:rsidR="005017FC" w:rsidRPr="00073FB0" w:rsidRDefault="0080560D" w:rsidP="00064990">
            <w:pPr>
              <w:pStyle w:val="p1"/>
              <w:rPr>
                <w:b/>
                <w:smallCaps/>
                <w:color w:val="503D1B" w:themeColor="background2" w:themeShade="40"/>
                <w:sz w:val="20"/>
                <w:szCs w:val="20"/>
              </w:rPr>
            </w:pPr>
            <w:r w:rsidRPr="00073FB0">
              <w:rPr>
                <w:b/>
                <w:smallCaps/>
                <w:color w:val="503D1B" w:themeColor="background2" w:themeShade="40"/>
                <w:sz w:val="20"/>
                <w:szCs w:val="20"/>
              </w:rPr>
              <w:t xml:space="preserve">Name </w:t>
            </w:r>
            <w:r w:rsidR="00712FCF" w:rsidRPr="00073FB0">
              <w:rPr>
                <w:b/>
                <w:smallCaps/>
                <w:color w:val="503D1B" w:themeColor="background2" w:themeShade="40"/>
                <w:sz w:val="20"/>
                <w:szCs w:val="20"/>
              </w:rPr>
              <w:t>o</w:t>
            </w:r>
            <w:r w:rsidRPr="00073FB0">
              <w:rPr>
                <w:b/>
                <w:smallCaps/>
                <w:color w:val="503D1B" w:themeColor="background2" w:themeShade="40"/>
                <w:sz w:val="20"/>
                <w:szCs w:val="20"/>
              </w:rPr>
              <w:t>f Person Involved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vAlign w:val="bottom"/>
          </w:tcPr>
          <w:p w:rsidR="005017FC" w:rsidRPr="00073FB0" w:rsidRDefault="005017FC" w:rsidP="006059C2">
            <w:pPr>
              <w:pStyle w:val="p1"/>
              <w:rPr>
                <w:smallCaps/>
                <w:color w:val="503D1B" w:themeColor="background2" w:themeShade="40"/>
                <w:sz w:val="20"/>
                <w:szCs w:val="20"/>
              </w:rPr>
            </w:pPr>
          </w:p>
        </w:tc>
        <w:tc>
          <w:tcPr>
            <w:tcW w:w="1252" w:type="dxa"/>
            <w:vAlign w:val="bottom"/>
          </w:tcPr>
          <w:p w:rsidR="005017FC" w:rsidRPr="00073FB0" w:rsidRDefault="0080560D" w:rsidP="006059C2">
            <w:pPr>
              <w:pStyle w:val="p1"/>
              <w:jc w:val="right"/>
              <w:rPr>
                <w:b/>
                <w:smallCaps/>
                <w:color w:val="503D1B" w:themeColor="background2" w:themeShade="40"/>
                <w:sz w:val="20"/>
                <w:szCs w:val="20"/>
              </w:rPr>
            </w:pPr>
            <w:r w:rsidRPr="00073FB0">
              <w:rPr>
                <w:b/>
                <w:smallCaps/>
                <w:color w:val="503D1B" w:themeColor="background2" w:themeShade="40"/>
                <w:sz w:val="20"/>
                <w:szCs w:val="20"/>
              </w:rPr>
              <w:t>Signature:</w:t>
            </w:r>
          </w:p>
        </w:tc>
        <w:tc>
          <w:tcPr>
            <w:tcW w:w="2963" w:type="dxa"/>
            <w:tcBorders>
              <w:bottom w:val="single" w:sz="4" w:space="0" w:color="auto"/>
            </w:tcBorders>
            <w:vAlign w:val="bottom"/>
          </w:tcPr>
          <w:p w:rsidR="005017FC" w:rsidRPr="00073FB0" w:rsidRDefault="005017FC" w:rsidP="006059C2">
            <w:pPr>
              <w:pStyle w:val="p1"/>
              <w:rPr>
                <w:smallCaps/>
                <w:color w:val="503D1B" w:themeColor="background2" w:themeShade="40"/>
                <w:sz w:val="20"/>
                <w:szCs w:val="20"/>
              </w:rPr>
            </w:pPr>
          </w:p>
        </w:tc>
        <w:tc>
          <w:tcPr>
            <w:tcW w:w="743" w:type="dxa"/>
            <w:vAlign w:val="bottom"/>
          </w:tcPr>
          <w:p w:rsidR="005017FC" w:rsidRPr="00073FB0" w:rsidRDefault="0080560D" w:rsidP="006059C2">
            <w:pPr>
              <w:pStyle w:val="p1"/>
              <w:jc w:val="right"/>
              <w:rPr>
                <w:b/>
                <w:smallCaps/>
                <w:color w:val="503D1B" w:themeColor="background2" w:themeShade="40"/>
                <w:sz w:val="20"/>
                <w:szCs w:val="20"/>
              </w:rPr>
            </w:pPr>
            <w:r w:rsidRPr="00073FB0">
              <w:rPr>
                <w:b/>
                <w:smallCaps/>
                <w:color w:val="503D1B" w:themeColor="background2" w:themeShade="40"/>
                <w:sz w:val="20"/>
                <w:szCs w:val="20"/>
              </w:rPr>
              <w:t>Date: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5017FC" w:rsidRPr="00073FB0" w:rsidRDefault="005017FC" w:rsidP="006059C2">
            <w:pPr>
              <w:pStyle w:val="p1"/>
              <w:rPr>
                <w:smallCaps/>
                <w:color w:val="503D1B" w:themeColor="background2" w:themeShade="40"/>
                <w:sz w:val="20"/>
                <w:szCs w:val="20"/>
              </w:rPr>
            </w:pPr>
          </w:p>
        </w:tc>
      </w:tr>
      <w:tr w:rsidR="00560E5F" w:rsidRPr="00073FB0" w:rsidTr="00560E5F">
        <w:trPr>
          <w:trHeight w:val="864"/>
        </w:trPr>
        <w:tc>
          <w:tcPr>
            <w:tcW w:w="1620" w:type="dxa"/>
            <w:vAlign w:val="bottom"/>
          </w:tcPr>
          <w:p w:rsidR="00A35D5E" w:rsidRPr="00073FB0" w:rsidRDefault="00A35D5E" w:rsidP="00AB7C37">
            <w:pPr>
              <w:pStyle w:val="p1"/>
              <w:rPr>
                <w:smallCaps/>
                <w:color w:val="503D1B" w:themeColor="background2" w:themeShade="40"/>
                <w:sz w:val="20"/>
                <w:szCs w:val="20"/>
              </w:rPr>
            </w:pPr>
            <w:r>
              <w:rPr>
                <w:b/>
                <w:smallCaps/>
                <w:color w:val="503D1B" w:themeColor="background2" w:themeShade="40"/>
                <w:sz w:val="20"/>
                <w:szCs w:val="20"/>
              </w:rPr>
              <w:t>Name of Reporting Person</w:t>
            </w:r>
            <w:r w:rsidRPr="00073FB0">
              <w:rPr>
                <w:b/>
                <w:smallCaps/>
                <w:color w:val="503D1B" w:themeColor="background2" w:themeShade="40"/>
                <w:sz w:val="20"/>
                <w:szCs w:val="20"/>
              </w:rPr>
              <w:t>: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5D5E" w:rsidRPr="00073FB0" w:rsidRDefault="00A35D5E" w:rsidP="00AB7C37">
            <w:pPr>
              <w:pStyle w:val="p1"/>
              <w:rPr>
                <w:smallCaps/>
                <w:color w:val="503D1B" w:themeColor="background2" w:themeShade="40"/>
                <w:sz w:val="20"/>
                <w:szCs w:val="20"/>
              </w:rPr>
            </w:pPr>
          </w:p>
        </w:tc>
        <w:tc>
          <w:tcPr>
            <w:tcW w:w="1252" w:type="dxa"/>
            <w:vAlign w:val="bottom"/>
          </w:tcPr>
          <w:p w:rsidR="00A35D5E" w:rsidRPr="00073FB0" w:rsidRDefault="00A35D5E" w:rsidP="00AB7C37">
            <w:pPr>
              <w:pStyle w:val="p1"/>
              <w:jc w:val="right"/>
              <w:rPr>
                <w:b/>
                <w:smallCaps/>
                <w:color w:val="503D1B" w:themeColor="background2" w:themeShade="40"/>
                <w:sz w:val="20"/>
                <w:szCs w:val="20"/>
              </w:rPr>
            </w:pPr>
            <w:r w:rsidRPr="00073FB0">
              <w:rPr>
                <w:b/>
                <w:smallCaps/>
                <w:color w:val="503D1B" w:themeColor="background2" w:themeShade="40"/>
                <w:sz w:val="20"/>
                <w:szCs w:val="20"/>
              </w:rPr>
              <w:t>Signature: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5D5E" w:rsidRPr="00073FB0" w:rsidRDefault="00A35D5E" w:rsidP="00AB7C37">
            <w:pPr>
              <w:pStyle w:val="p1"/>
              <w:rPr>
                <w:smallCaps/>
                <w:color w:val="503D1B" w:themeColor="background2" w:themeShade="40"/>
                <w:sz w:val="20"/>
                <w:szCs w:val="20"/>
              </w:rPr>
            </w:pPr>
          </w:p>
        </w:tc>
        <w:tc>
          <w:tcPr>
            <w:tcW w:w="743" w:type="dxa"/>
            <w:vAlign w:val="bottom"/>
          </w:tcPr>
          <w:p w:rsidR="00A35D5E" w:rsidRPr="00073FB0" w:rsidRDefault="00A35D5E" w:rsidP="00AB7C37">
            <w:pPr>
              <w:pStyle w:val="p1"/>
              <w:jc w:val="right"/>
              <w:rPr>
                <w:smallCaps/>
                <w:color w:val="503D1B" w:themeColor="background2" w:themeShade="40"/>
                <w:sz w:val="20"/>
                <w:szCs w:val="20"/>
              </w:rPr>
            </w:pPr>
            <w:r w:rsidRPr="00073FB0">
              <w:rPr>
                <w:b/>
                <w:smallCaps/>
                <w:color w:val="503D1B" w:themeColor="background2" w:themeShade="40"/>
                <w:sz w:val="20"/>
                <w:szCs w:val="20"/>
              </w:rPr>
              <w:t>Date: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5D5E" w:rsidRPr="00073FB0" w:rsidRDefault="00A35D5E" w:rsidP="00AB7C37">
            <w:pPr>
              <w:pStyle w:val="p1"/>
              <w:rPr>
                <w:smallCaps/>
                <w:color w:val="503D1B" w:themeColor="background2" w:themeShade="40"/>
                <w:sz w:val="20"/>
                <w:szCs w:val="20"/>
              </w:rPr>
            </w:pPr>
          </w:p>
        </w:tc>
      </w:tr>
      <w:tr w:rsidR="00560E5F" w:rsidRPr="00073FB0" w:rsidTr="00560E5F">
        <w:trPr>
          <w:trHeight w:val="864"/>
        </w:trPr>
        <w:tc>
          <w:tcPr>
            <w:tcW w:w="1620" w:type="dxa"/>
            <w:vAlign w:val="bottom"/>
          </w:tcPr>
          <w:p w:rsidR="005017FC" w:rsidRPr="00560E5F" w:rsidRDefault="00560E5F" w:rsidP="00560E5F">
            <w:pPr>
              <w:pStyle w:val="p1"/>
              <w:rPr>
                <w:smallCaps/>
                <w:color w:val="503D1B" w:themeColor="background2" w:themeShade="40"/>
                <w:sz w:val="18"/>
                <w:szCs w:val="18"/>
              </w:rPr>
            </w:pPr>
            <w:r>
              <w:rPr>
                <w:b/>
                <w:smallCaps/>
                <w:color w:val="503D1B" w:themeColor="background2" w:themeShade="40"/>
                <w:sz w:val="18"/>
                <w:szCs w:val="18"/>
              </w:rPr>
              <w:t xml:space="preserve">Name of </w:t>
            </w:r>
            <w:proofErr w:type="spellStart"/>
            <w:r w:rsidRPr="00560E5F">
              <w:rPr>
                <w:b/>
                <w:smallCaps/>
                <w:color w:val="503D1B" w:themeColor="background2" w:themeShade="40"/>
              </w:rPr>
              <w:t>fwwson</w:t>
            </w:r>
            <w:proofErr w:type="spellEnd"/>
            <w:r w:rsidRPr="00560E5F">
              <w:rPr>
                <w:b/>
                <w:smallCaps/>
                <w:color w:val="503D1B" w:themeColor="background2" w:themeShade="40"/>
              </w:rPr>
              <w:t xml:space="preserve"> osha</w:t>
            </w:r>
            <w:r w:rsidR="00073FB0" w:rsidRPr="00560E5F">
              <w:rPr>
                <w:b/>
                <w:smallCaps/>
                <w:color w:val="503D1B" w:themeColor="background2" w:themeShade="40"/>
              </w:rPr>
              <w:t xml:space="preserve"> </w:t>
            </w:r>
            <w:r>
              <w:rPr>
                <w:b/>
                <w:smallCaps/>
                <w:color w:val="503D1B" w:themeColor="background2" w:themeShade="40"/>
                <w:sz w:val="18"/>
                <w:szCs w:val="18"/>
              </w:rPr>
              <w:t>Officer</w:t>
            </w:r>
            <w:r w:rsidR="0080560D" w:rsidRPr="00560E5F">
              <w:rPr>
                <w:b/>
                <w:smallCaps/>
                <w:color w:val="503D1B" w:themeColor="background2" w:themeShade="40"/>
                <w:sz w:val="18"/>
                <w:szCs w:val="18"/>
              </w:rPr>
              <w:t>: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17FC" w:rsidRPr="00073FB0" w:rsidRDefault="005017FC" w:rsidP="006059C2">
            <w:pPr>
              <w:pStyle w:val="p1"/>
              <w:rPr>
                <w:smallCaps/>
                <w:color w:val="503D1B" w:themeColor="background2" w:themeShade="40"/>
                <w:sz w:val="20"/>
                <w:szCs w:val="20"/>
              </w:rPr>
            </w:pPr>
          </w:p>
        </w:tc>
        <w:tc>
          <w:tcPr>
            <w:tcW w:w="1252" w:type="dxa"/>
            <w:vAlign w:val="bottom"/>
          </w:tcPr>
          <w:p w:rsidR="005017FC" w:rsidRPr="00073FB0" w:rsidRDefault="0080560D" w:rsidP="006059C2">
            <w:pPr>
              <w:pStyle w:val="p1"/>
              <w:jc w:val="right"/>
              <w:rPr>
                <w:b/>
                <w:smallCaps/>
                <w:color w:val="503D1B" w:themeColor="background2" w:themeShade="40"/>
                <w:sz w:val="20"/>
                <w:szCs w:val="20"/>
              </w:rPr>
            </w:pPr>
            <w:r w:rsidRPr="00073FB0">
              <w:rPr>
                <w:b/>
                <w:smallCaps/>
                <w:color w:val="503D1B" w:themeColor="background2" w:themeShade="40"/>
                <w:sz w:val="20"/>
                <w:szCs w:val="20"/>
              </w:rPr>
              <w:t>Signature: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17FC" w:rsidRPr="00073FB0" w:rsidRDefault="005017FC" w:rsidP="006059C2">
            <w:pPr>
              <w:pStyle w:val="p1"/>
              <w:rPr>
                <w:smallCaps/>
                <w:color w:val="503D1B" w:themeColor="background2" w:themeShade="40"/>
                <w:sz w:val="20"/>
                <w:szCs w:val="20"/>
              </w:rPr>
            </w:pPr>
          </w:p>
        </w:tc>
        <w:tc>
          <w:tcPr>
            <w:tcW w:w="743" w:type="dxa"/>
            <w:vAlign w:val="bottom"/>
          </w:tcPr>
          <w:p w:rsidR="005017FC" w:rsidRPr="00073FB0" w:rsidRDefault="0080560D" w:rsidP="006059C2">
            <w:pPr>
              <w:pStyle w:val="p1"/>
              <w:jc w:val="right"/>
              <w:rPr>
                <w:smallCaps/>
                <w:color w:val="503D1B" w:themeColor="background2" w:themeShade="40"/>
                <w:sz w:val="20"/>
                <w:szCs w:val="20"/>
              </w:rPr>
            </w:pPr>
            <w:r w:rsidRPr="00073FB0">
              <w:rPr>
                <w:b/>
                <w:smallCaps/>
                <w:color w:val="503D1B" w:themeColor="background2" w:themeShade="40"/>
                <w:sz w:val="20"/>
                <w:szCs w:val="20"/>
              </w:rPr>
              <w:t>Date: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17FC" w:rsidRPr="00073FB0" w:rsidRDefault="005017FC" w:rsidP="006059C2">
            <w:pPr>
              <w:pStyle w:val="p1"/>
              <w:rPr>
                <w:smallCaps/>
                <w:color w:val="503D1B" w:themeColor="background2" w:themeShade="40"/>
                <w:sz w:val="20"/>
                <w:szCs w:val="20"/>
              </w:rPr>
            </w:pPr>
          </w:p>
        </w:tc>
      </w:tr>
    </w:tbl>
    <w:p w:rsidR="00064990" w:rsidRPr="000C5D02" w:rsidRDefault="000C5D02" w:rsidP="000C5D02">
      <w:pPr>
        <w:pStyle w:val="p1"/>
        <w:spacing w:before="120"/>
        <w:jc w:val="right"/>
        <w:rPr>
          <w:i/>
          <w:smallCaps/>
          <w:color w:val="503D1B" w:themeColor="background2" w:themeShade="40"/>
          <w:sz w:val="14"/>
          <w:szCs w:val="14"/>
        </w:rPr>
        <w:sectPr w:rsidR="00064990" w:rsidRPr="000C5D02" w:rsidSect="00560E5F">
          <w:headerReference w:type="default" r:id="rId7"/>
          <w:pgSz w:w="12240" w:h="15840"/>
          <w:pgMar w:top="720" w:right="720" w:bottom="720" w:left="720" w:header="576" w:footer="720" w:gutter="0"/>
          <w:cols w:space="720"/>
          <w:docGrid w:linePitch="360"/>
        </w:sectPr>
      </w:pPr>
      <w:r w:rsidRPr="000C5D02">
        <w:rPr>
          <w:i/>
          <w:smallCaps/>
          <w:color w:val="503D1B" w:themeColor="background2" w:themeShade="40"/>
          <w:sz w:val="14"/>
          <w:szCs w:val="14"/>
        </w:rPr>
        <w:t>FWWSON 2/18/2020</w:t>
      </w:r>
    </w:p>
    <w:p w:rsidR="00E2581C" w:rsidRDefault="00064990" w:rsidP="00064990">
      <w:pPr>
        <w:pStyle w:val="p1"/>
        <w:jc w:val="center"/>
        <w:rPr>
          <w:b/>
          <w:smallCaps/>
          <w:color w:val="503D1B" w:themeColor="background2" w:themeShade="40"/>
          <w:sz w:val="32"/>
          <w:szCs w:val="32"/>
        </w:rPr>
      </w:pPr>
      <w:r>
        <w:rPr>
          <w:b/>
          <w:smallCaps/>
          <w:color w:val="503D1B" w:themeColor="background2" w:themeShade="40"/>
          <w:sz w:val="32"/>
          <w:szCs w:val="32"/>
        </w:rPr>
        <w:lastRenderedPageBreak/>
        <w:t>Directions for Completion of Form</w:t>
      </w:r>
    </w:p>
    <w:p w:rsidR="00064990" w:rsidRPr="00064990" w:rsidRDefault="00064990" w:rsidP="00064990">
      <w:pPr>
        <w:pStyle w:val="p1"/>
        <w:rPr>
          <w:b/>
          <w:smallCaps/>
          <w:color w:val="503D1B" w:themeColor="background2" w:themeShade="40"/>
          <w:sz w:val="20"/>
          <w:szCs w:val="20"/>
        </w:rPr>
      </w:pPr>
    </w:p>
    <w:p w:rsidR="005F0C28" w:rsidRPr="005F0C28" w:rsidRDefault="005F0C28" w:rsidP="00064990">
      <w:pPr>
        <w:pStyle w:val="p1"/>
        <w:numPr>
          <w:ilvl w:val="0"/>
          <w:numId w:val="3"/>
        </w:numPr>
        <w:spacing w:after="120"/>
        <w:ind w:left="360"/>
        <w:rPr>
          <w:color w:val="503D1B" w:themeColor="background2" w:themeShade="40"/>
          <w:sz w:val="20"/>
          <w:szCs w:val="20"/>
        </w:rPr>
      </w:pPr>
      <w:r w:rsidRPr="005F0C28">
        <w:rPr>
          <w:color w:val="503D1B" w:themeColor="background2" w:themeShade="40"/>
          <w:sz w:val="20"/>
          <w:szCs w:val="20"/>
        </w:rPr>
        <w:t>Incident Report</w:t>
      </w:r>
      <w:r>
        <w:rPr>
          <w:color w:val="503D1B" w:themeColor="background2" w:themeShade="40"/>
          <w:sz w:val="20"/>
          <w:szCs w:val="20"/>
        </w:rPr>
        <w:t xml:space="preserve"> form is completed by the person reporting the incident</w:t>
      </w:r>
      <w:r w:rsidR="000C5D02">
        <w:rPr>
          <w:color w:val="503D1B" w:themeColor="background2" w:themeShade="40"/>
          <w:sz w:val="20"/>
          <w:szCs w:val="20"/>
        </w:rPr>
        <w:t xml:space="preserve"> at the time of the incident</w:t>
      </w:r>
      <w:r w:rsidR="00401704">
        <w:rPr>
          <w:color w:val="503D1B" w:themeColor="background2" w:themeShade="40"/>
          <w:sz w:val="20"/>
          <w:szCs w:val="20"/>
        </w:rPr>
        <w:t>.</w:t>
      </w:r>
    </w:p>
    <w:p w:rsidR="00064990" w:rsidRPr="005F0C28" w:rsidRDefault="00064990" w:rsidP="00064990">
      <w:pPr>
        <w:pStyle w:val="p1"/>
        <w:numPr>
          <w:ilvl w:val="0"/>
          <w:numId w:val="3"/>
        </w:numPr>
        <w:spacing w:after="120"/>
        <w:ind w:left="360"/>
        <w:rPr>
          <w:color w:val="503D1B" w:themeColor="background2" w:themeShade="40"/>
          <w:sz w:val="20"/>
          <w:szCs w:val="20"/>
        </w:rPr>
      </w:pPr>
      <w:r w:rsidRPr="005F0C28">
        <w:rPr>
          <w:color w:val="503D1B" w:themeColor="background2" w:themeShade="40"/>
          <w:sz w:val="20"/>
          <w:szCs w:val="20"/>
        </w:rPr>
        <w:t>Please print or type, making sure all appropriate information is included.</w:t>
      </w:r>
    </w:p>
    <w:p w:rsidR="005F0C28" w:rsidRPr="005F0C28" w:rsidRDefault="00064990" w:rsidP="00064990">
      <w:pPr>
        <w:pStyle w:val="p1"/>
        <w:numPr>
          <w:ilvl w:val="0"/>
          <w:numId w:val="3"/>
        </w:numPr>
        <w:spacing w:after="120"/>
        <w:ind w:left="360"/>
        <w:rPr>
          <w:b/>
          <w:color w:val="503D1B" w:themeColor="background2" w:themeShade="40"/>
          <w:sz w:val="20"/>
          <w:szCs w:val="20"/>
        </w:rPr>
      </w:pPr>
      <w:r w:rsidRPr="005F0C28">
        <w:rPr>
          <w:b/>
          <w:color w:val="503D1B" w:themeColor="background2" w:themeShade="40"/>
          <w:sz w:val="20"/>
          <w:szCs w:val="20"/>
        </w:rPr>
        <w:t>Incident No.</w:t>
      </w:r>
      <w:r w:rsidR="005F0C28" w:rsidRPr="005F0C28">
        <w:rPr>
          <w:b/>
          <w:color w:val="503D1B" w:themeColor="background2" w:themeShade="40"/>
          <w:sz w:val="20"/>
          <w:szCs w:val="20"/>
        </w:rPr>
        <w:t>:</w:t>
      </w:r>
    </w:p>
    <w:p w:rsidR="00064990" w:rsidRPr="005F0C28" w:rsidRDefault="005F0C28" w:rsidP="005F0C28">
      <w:pPr>
        <w:pStyle w:val="p1"/>
        <w:spacing w:after="120"/>
        <w:ind w:left="360"/>
        <w:rPr>
          <w:color w:val="503D1B" w:themeColor="background2" w:themeShade="40"/>
          <w:sz w:val="20"/>
          <w:szCs w:val="20"/>
        </w:rPr>
      </w:pPr>
      <w:r w:rsidRPr="005F0C28">
        <w:rPr>
          <w:color w:val="503D1B" w:themeColor="background2" w:themeShade="40"/>
          <w:sz w:val="20"/>
          <w:szCs w:val="20"/>
        </w:rPr>
        <w:t>C</w:t>
      </w:r>
      <w:r w:rsidR="00064990" w:rsidRPr="005F0C28">
        <w:rPr>
          <w:color w:val="503D1B" w:themeColor="background2" w:themeShade="40"/>
          <w:sz w:val="20"/>
          <w:szCs w:val="20"/>
        </w:rPr>
        <w:t>ompleted by the FWWSON OSHA Officer.</w:t>
      </w:r>
    </w:p>
    <w:p w:rsidR="005F0C28" w:rsidRPr="005F0C28" w:rsidRDefault="005F0C28" w:rsidP="00064990">
      <w:pPr>
        <w:pStyle w:val="p1"/>
        <w:numPr>
          <w:ilvl w:val="0"/>
          <w:numId w:val="3"/>
        </w:numPr>
        <w:spacing w:after="120"/>
        <w:ind w:left="360"/>
        <w:rPr>
          <w:b/>
          <w:color w:val="503D1B" w:themeColor="background2" w:themeShade="40"/>
          <w:sz w:val="20"/>
          <w:szCs w:val="20"/>
        </w:rPr>
      </w:pPr>
      <w:r w:rsidRPr="005F0C28">
        <w:rPr>
          <w:b/>
          <w:color w:val="503D1B" w:themeColor="background2" w:themeShade="40"/>
          <w:sz w:val="20"/>
          <w:szCs w:val="20"/>
        </w:rPr>
        <w:t>Name of Person Involved:</w:t>
      </w:r>
    </w:p>
    <w:p w:rsidR="00064990" w:rsidRPr="005F0C28" w:rsidRDefault="005F0C28" w:rsidP="005F0C28">
      <w:pPr>
        <w:pStyle w:val="p1"/>
        <w:spacing w:after="120"/>
        <w:ind w:left="360"/>
        <w:rPr>
          <w:color w:val="503D1B" w:themeColor="background2" w:themeShade="40"/>
          <w:sz w:val="20"/>
          <w:szCs w:val="20"/>
        </w:rPr>
      </w:pPr>
      <w:r w:rsidRPr="005F0C28">
        <w:rPr>
          <w:color w:val="503D1B" w:themeColor="background2" w:themeShade="40"/>
          <w:sz w:val="20"/>
          <w:szCs w:val="20"/>
        </w:rPr>
        <w:t>Name of student and/or faculty member involved, not the patient/client that may have been involved.</w:t>
      </w:r>
    </w:p>
    <w:p w:rsidR="005F0C28" w:rsidRPr="005F0C28" w:rsidRDefault="005F0C28" w:rsidP="005F0C28">
      <w:pPr>
        <w:pStyle w:val="p1"/>
        <w:numPr>
          <w:ilvl w:val="0"/>
          <w:numId w:val="3"/>
        </w:numPr>
        <w:spacing w:after="120"/>
        <w:ind w:left="360"/>
        <w:rPr>
          <w:b/>
          <w:color w:val="503D1B" w:themeColor="background2" w:themeShade="40"/>
          <w:sz w:val="20"/>
          <w:szCs w:val="20"/>
        </w:rPr>
      </w:pPr>
      <w:r w:rsidRPr="005F0C28">
        <w:rPr>
          <w:b/>
          <w:color w:val="503D1B" w:themeColor="background2" w:themeShade="40"/>
          <w:sz w:val="20"/>
          <w:szCs w:val="20"/>
        </w:rPr>
        <w:t>Nursing Program:</w:t>
      </w:r>
    </w:p>
    <w:p w:rsidR="005F0C28" w:rsidRPr="005F0C28" w:rsidRDefault="005F0C28" w:rsidP="005F0C28">
      <w:pPr>
        <w:pStyle w:val="p1"/>
        <w:spacing w:after="120"/>
        <w:ind w:left="360"/>
        <w:rPr>
          <w:color w:val="503D1B" w:themeColor="background2" w:themeShade="40"/>
          <w:sz w:val="20"/>
          <w:szCs w:val="20"/>
        </w:rPr>
      </w:pPr>
      <w:r w:rsidRPr="005F0C28">
        <w:rPr>
          <w:color w:val="503D1B" w:themeColor="background2" w:themeShade="40"/>
          <w:sz w:val="20"/>
          <w:szCs w:val="20"/>
        </w:rPr>
        <w:t>Basic BSN, BRAND, BSN Completion, MS, or DNP</w:t>
      </w:r>
    </w:p>
    <w:p w:rsidR="000C5D02" w:rsidRPr="000C5D02" w:rsidRDefault="000C5D02" w:rsidP="00401704">
      <w:pPr>
        <w:pStyle w:val="p1"/>
        <w:numPr>
          <w:ilvl w:val="0"/>
          <w:numId w:val="3"/>
        </w:numPr>
        <w:spacing w:after="120"/>
        <w:ind w:left="360"/>
        <w:rPr>
          <w:b/>
          <w:color w:val="503D1B" w:themeColor="background2" w:themeShade="40"/>
          <w:sz w:val="20"/>
          <w:szCs w:val="20"/>
        </w:rPr>
      </w:pPr>
      <w:r w:rsidRPr="000C5D02">
        <w:rPr>
          <w:b/>
          <w:color w:val="503D1B" w:themeColor="background2" w:themeShade="40"/>
          <w:sz w:val="20"/>
          <w:szCs w:val="20"/>
        </w:rPr>
        <w:t>Incident Description:</w:t>
      </w:r>
    </w:p>
    <w:p w:rsidR="00401704" w:rsidRDefault="00401704" w:rsidP="000C5D02">
      <w:pPr>
        <w:pStyle w:val="p1"/>
        <w:spacing w:after="120"/>
        <w:ind w:left="360"/>
        <w:rPr>
          <w:color w:val="503D1B" w:themeColor="background2" w:themeShade="40"/>
          <w:sz w:val="20"/>
          <w:szCs w:val="20"/>
        </w:rPr>
      </w:pPr>
      <w:r>
        <w:rPr>
          <w:color w:val="503D1B" w:themeColor="background2" w:themeShade="40"/>
          <w:sz w:val="20"/>
          <w:szCs w:val="20"/>
        </w:rPr>
        <w:t>Accurately describe the incident within shaded area provided.</w:t>
      </w:r>
    </w:p>
    <w:p w:rsidR="000C5D02" w:rsidRPr="000C5D02" w:rsidRDefault="000C5D02" w:rsidP="00401704">
      <w:pPr>
        <w:pStyle w:val="p1"/>
        <w:numPr>
          <w:ilvl w:val="0"/>
          <w:numId w:val="3"/>
        </w:numPr>
        <w:spacing w:after="120"/>
        <w:ind w:left="360"/>
        <w:rPr>
          <w:b/>
          <w:color w:val="503D1B" w:themeColor="background2" w:themeShade="40"/>
          <w:sz w:val="20"/>
          <w:szCs w:val="20"/>
        </w:rPr>
      </w:pPr>
      <w:r w:rsidRPr="000C5D02">
        <w:rPr>
          <w:b/>
          <w:color w:val="503D1B" w:themeColor="background2" w:themeShade="40"/>
          <w:sz w:val="20"/>
          <w:szCs w:val="20"/>
        </w:rPr>
        <w:t>Description of Unacceptable/Unsafe Behavior or Conditions:</w:t>
      </w:r>
    </w:p>
    <w:p w:rsidR="00401704" w:rsidRPr="005F0C28" w:rsidRDefault="00401704" w:rsidP="000C5D02">
      <w:pPr>
        <w:pStyle w:val="p1"/>
        <w:spacing w:after="120"/>
        <w:ind w:left="360"/>
        <w:rPr>
          <w:color w:val="503D1B" w:themeColor="background2" w:themeShade="40"/>
          <w:sz w:val="20"/>
          <w:szCs w:val="20"/>
        </w:rPr>
      </w:pPr>
      <w:r>
        <w:rPr>
          <w:color w:val="503D1B" w:themeColor="background2" w:themeShade="40"/>
          <w:sz w:val="20"/>
          <w:szCs w:val="20"/>
        </w:rPr>
        <w:t xml:space="preserve">As applicable, include any unacceptable/unsafe behaviors or conditions within shaded area provided. </w:t>
      </w:r>
    </w:p>
    <w:p w:rsidR="000C5D02" w:rsidRPr="000C5D02" w:rsidRDefault="000C5D02" w:rsidP="00401704">
      <w:pPr>
        <w:pStyle w:val="p1"/>
        <w:numPr>
          <w:ilvl w:val="0"/>
          <w:numId w:val="3"/>
        </w:numPr>
        <w:spacing w:after="120"/>
        <w:ind w:left="360"/>
        <w:rPr>
          <w:b/>
          <w:color w:val="503D1B" w:themeColor="background2" w:themeShade="40"/>
          <w:sz w:val="20"/>
          <w:szCs w:val="20"/>
        </w:rPr>
      </w:pPr>
      <w:r w:rsidRPr="000C5D02">
        <w:rPr>
          <w:b/>
          <w:color w:val="503D1B" w:themeColor="background2" w:themeShade="40"/>
          <w:sz w:val="20"/>
          <w:szCs w:val="20"/>
        </w:rPr>
        <w:t>Resulting Action Executed or Planned:</w:t>
      </w:r>
    </w:p>
    <w:p w:rsidR="00401704" w:rsidRDefault="000C5D02" w:rsidP="000C5D02">
      <w:pPr>
        <w:pStyle w:val="p1"/>
        <w:spacing w:after="120"/>
        <w:ind w:left="360"/>
        <w:rPr>
          <w:color w:val="503D1B" w:themeColor="background2" w:themeShade="40"/>
          <w:sz w:val="20"/>
          <w:szCs w:val="20"/>
        </w:rPr>
      </w:pPr>
      <w:r>
        <w:rPr>
          <w:color w:val="503D1B" w:themeColor="background2" w:themeShade="40"/>
          <w:sz w:val="20"/>
          <w:szCs w:val="20"/>
        </w:rPr>
        <w:t>Completed in collaboration with involved individuals.</w:t>
      </w:r>
    </w:p>
    <w:p w:rsidR="005F0C28" w:rsidRPr="000C5D02" w:rsidRDefault="000C5D02" w:rsidP="000C5D02">
      <w:pPr>
        <w:pStyle w:val="p1"/>
        <w:numPr>
          <w:ilvl w:val="0"/>
          <w:numId w:val="3"/>
        </w:numPr>
        <w:spacing w:after="120"/>
        <w:ind w:left="360"/>
        <w:rPr>
          <w:color w:val="503D1B" w:themeColor="background2" w:themeShade="40"/>
          <w:sz w:val="20"/>
          <w:szCs w:val="20"/>
        </w:rPr>
      </w:pPr>
      <w:r>
        <w:rPr>
          <w:color w:val="503D1B" w:themeColor="background2" w:themeShade="40"/>
          <w:sz w:val="20"/>
          <w:szCs w:val="20"/>
        </w:rPr>
        <w:t xml:space="preserve">Upon completion of the form and all signatures obtained, the form should be returned to the </w:t>
      </w:r>
      <w:r w:rsidRPr="000C5D02">
        <w:rPr>
          <w:b/>
          <w:color w:val="503D1B" w:themeColor="background2" w:themeShade="40"/>
          <w:sz w:val="20"/>
          <w:szCs w:val="20"/>
        </w:rPr>
        <w:t>FWWSON OSHA Officer</w:t>
      </w:r>
      <w:r>
        <w:rPr>
          <w:color w:val="503D1B" w:themeColor="background2" w:themeShade="40"/>
          <w:sz w:val="20"/>
          <w:szCs w:val="20"/>
        </w:rPr>
        <w:t>.</w:t>
      </w:r>
    </w:p>
    <w:sectPr w:rsidR="005F0C28" w:rsidRPr="000C5D02" w:rsidSect="00064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82F" w:rsidRDefault="002A482F" w:rsidP="002A482F">
      <w:r>
        <w:separator/>
      </w:r>
    </w:p>
  </w:endnote>
  <w:endnote w:type="continuationSeparator" w:id="0">
    <w:p w:rsidR="002A482F" w:rsidRDefault="002A482F" w:rsidP="002A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82F" w:rsidRDefault="002A482F" w:rsidP="002A482F">
      <w:r>
        <w:separator/>
      </w:r>
    </w:p>
  </w:footnote>
  <w:footnote w:type="continuationSeparator" w:id="0">
    <w:p w:rsidR="002A482F" w:rsidRDefault="002A482F" w:rsidP="002A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82F" w:rsidRDefault="002A482F" w:rsidP="002A482F">
    <w:pPr>
      <w:pStyle w:val="Header"/>
      <w:tabs>
        <w:tab w:val="clear" w:pos="4680"/>
        <w:tab w:val="clear" w:pos="9360"/>
        <w:tab w:val="left" w:pos="1425"/>
      </w:tabs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79C121A" wp14:editId="196F4384">
          <wp:simplePos x="0" y="0"/>
          <wp:positionH relativeFrom="column">
            <wp:posOffset>1277620</wp:posOffset>
          </wp:positionH>
          <wp:positionV relativeFrom="paragraph">
            <wp:posOffset>-82146</wp:posOffset>
          </wp:positionV>
          <wp:extent cx="4299585" cy="86233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Wtwoline_H_Nursing_brow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531" b="16271"/>
                  <a:stretch/>
                </pic:blipFill>
                <pic:spPr bwMode="auto">
                  <a:xfrm>
                    <a:off x="0" y="0"/>
                    <a:ext cx="4299585" cy="8623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</w:p>
  <w:p w:rsidR="002A482F" w:rsidRDefault="00064990" w:rsidP="00064990">
    <w:pPr>
      <w:pStyle w:val="Header"/>
      <w:tabs>
        <w:tab w:val="clear" w:pos="4680"/>
        <w:tab w:val="clear" w:pos="9360"/>
        <w:tab w:val="left" w:pos="378"/>
        <w:tab w:val="left" w:pos="1425"/>
      </w:tabs>
    </w:pPr>
    <w:r>
      <w:tab/>
    </w:r>
    <w:r>
      <w:tab/>
    </w:r>
  </w:p>
  <w:p w:rsidR="002A482F" w:rsidRDefault="002A482F" w:rsidP="002A482F">
    <w:pPr>
      <w:pStyle w:val="Header"/>
      <w:tabs>
        <w:tab w:val="clear" w:pos="4680"/>
        <w:tab w:val="clear" w:pos="9360"/>
        <w:tab w:val="left" w:pos="1425"/>
      </w:tabs>
      <w:jc w:val="center"/>
    </w:pPr>
  </w:p>
  <w:p w:rsidR="002A482F" w:rsidRDefault="002A482F" w:rsidP="002A482F">
    <w:pPr>
      <w:pStyle w:val="Header"/>
      <w:tabs>
        <w:tab w:val="clear" w:pos="4680"/>
        <w:tab w:val="clear" w:pos="9360"/>
        <w:tab w:val="left" w:pos="1425"/>
      </w:tabs>
      <w:jc w:val="center"/>
    </w:pPr>
  </w:p>
  <w:p w:rsidR="002A482F" w:rsidRDefault="002A482F" w:rsidP="002A482F">
    <w:pPr>
      <w:pStyle w:val="Header"/>
      <w:tabs>
        <w:tab w:val="clear" w:pos="4680"/>
        <w:tab w:val="clear" w:pos="9360"/>
        <w:tab w:val="left" w:pos="1425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7DF126" wp14:editId="6699229B">
              <wp:simplePos x="0" y="0"/>
              <wp:positionH relativeFrom="column">
                <wp:posOffset>0</wp:posOffset>
              </wp:positionH>
              <wp:positionV relativeFrom="paragraph">
                <wp:posOffset>46759</wp:posOffset>
              </wp:positionV>
              <wp:extent cx="6826250" cy="0"/>
              <wp:effectExtent l="0" t="0" r="317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ln>
                        <a:solidFill>
                          <a:srgbClr val="492F2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A64314" id="Straight Connector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.7pt" to="537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" strokecolor="#492f24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735D8"/>
    <w:multiLevelType w:val="hybridMultilevel"/>
    <w:tmpl w:val="C6FC3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13232"/>
    <w:multiLevelType w:val="hybridMultilevel"/>
    <w:tmpl w:val="799E1514"/>
    <w:lvl w:ilvl="0" w:tplc="383E233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22A31"/>
    <w:multiLevelType w:val="hybridMultilevel"/>
    <w:tmpl w:val="C666D72E"/>
    <w:lvl w:ilvl="0" w:tplc="A816D6B0">
      <w:start w:val="3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20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D8"/>
    <w:rsid w:val="00017608"/>
    <w:rsid w:val="00020500"/>
    <w:rsid w:val="00064990"/>
    <w:rsid w:val="00073FB0"/>
    <w:rsid w:val="00074557"/>
    <w:rsid w:val="000B1C76"/>
    <w:rsid w:val="000B1F51"/>
    <w:rsid w:val="000C5D02"/>
    <w:rsid w:val="001136F6"/>
    <w:rsid w:val="002A482F"/>
    <w:rsid w:val="00366E77"/>
    <w:rsid w:val="003C6958"/>
    <w:rsid w:val="00401704"/>
    <w:rsid w:val="00460003"/>
    <w:rsid w:val="00461262"/>
    <w:rsid w:val="0046141A"/>
    <w:rsid w:val="00461D0C"/>
    <w:rsid w:val="004D29FE"/>
    <w:rsid w:val="005017FC"/>
    <w:rsid w:val="005412D8"/>
    <w:rsid w:val="00543482"/>
    <w:rsid w:val="00560E5F"/>
    <w:rsid w:val="005713BC"/>
    <w:rsid w:val="0059179C"/>
    <w:rsid w:val="005F0C28"/>
    <w:rsid w:val="00654E4A"/>
    <w:rsid w:val="006562DA"/>
    <w:rsid w:val="006642E2"/>
    <w:rsid w:val="00696362"/>
    <w:rsid w:val="00712FCF"/>
    <w:rsid w:val="00795D3F"/>
    <w:rsid w:val="007D39B9"/>
    <w:rsid w:val="0080560D"/>
    <w:rsid w:val="00834CF4"/>
    <w:rsid w:val="00911BB2"/>
    <w:rsid w:val="00955825"/>
    <w:rsid w:val="00985C61"/>
    <w:rsid w:val="009871B6"/>
    <w:rsid w:val="009E0257"/>
    <w:rsid w:val="00A0340B"/>
    <w:rsid w:val="00A35D5E"/>
    <w:rsid w:val="00A93B56"/>
    <w:rsid w:val="00AB721C"/>
    <w:rsid w:val="00AC791D"/>
    <w:rsid w:val="00AE4E4E"/>
    <w:rsid w:val="00B1039D"/>
    <w:rsid w:val="00B13307"/>
    <w:rsid w:val="00B471C6"/>
    <w:rsid w:val="00B60260"/>
    <w:rsid w:val="00B94FC3"/>
    <w:rsid w:val="00BC4423"/>
    <w:rsid w:val="00C55D5B"/>
    <w:rsid w:val="00C66B85"/>
    <w:rsid w:val="00C77446"/>
    <w:rsid w:val="00D16014"/>
    <w:rsid w:val="00D62058"/>
    <w:rsid w:val="00DD6663"/>
    <w:rsid w:val="00E2581C"/>
    <w:rsid w:val="00E40E1C"/>
    <w:rsid w:val="00E423B5"/>
    <w:rsid w:val="00E90D2A"/>
    <w:rsid w:val="00E9307C"/>
    <w:rsid w:val="00EB38A2"/>
    <w:rsid w:val="00ED72DE"/>
    <w:rsid w:val="00EE0397"/>
    <w:rsid w:val="00F5679B"/>
    <w:rsid w:val="00F95E5A"/>
    <w:rsid w:val="00FA4707"/>
    <w:rsid w:val="00FB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2767"/>
  <w15:docId w15:val="{DC1079E3-B3CE-4F98-A119-23E75B7A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66E77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66E77"/>
  </w:style>
  <w:style w:type="table" w:styleId="TableGrid">
    <w:name w:val="Table Grid"/>
    <w:basedOn w:val="TableNormal"/>
    <w:uiPriority w:val="39"/>
    <w:rsid w:val="00BC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48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82F"/>
  </w:style>
  <w:style w:type="paragraph" w:styleId="Footer">
    <w:name w:val="footer"/>
    <w:basedOn w:val="Normal"/>
    <w:link w:val="FooterChar"/>
    <w:uiPriority w:val="99"/>
    <w:unhideWhenUsed/>
    <w:rsid w:val="002A48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82F"/>
  </w:style>
  <w:style w:type="paragraph" w:styleId="BalloonText">
    <w:name w:val="Balloon Text"/>
    <w:basedOn w:val="Normal"/>
    <w:link w:val="BalloonTextChar"/>
    <w:uiPriority w:val="99"/>
    <w:semiHidden/>
    <w:unhideWhenUsed/>
    <w:rsid w:val="00073F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Downloads\Temp_StudentIncidentReport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Temp_StudentIncidentReport.dotx</Template>
  <TotalTime>100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Debra A Shoefelt</cp:lastModifiedBy>
  <cp:revision>4</cp:revision>
  <cp:lastPrinted>2020-02-18T18:32:00Z</cp:lastPrinted>
  <dcterms:created xsi:type="dcterms:W3CDTF">2020-02-18T17:22:00Z</dcterms:created>
  <dcterms:modified xsi:type="dcterms:W3CDTF">2020-03-02T22:55:00Z</dcterms:modified>
</cp:coreProperties>
</file>