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9903"/>
      </w:tblGrid>
      <w:tr w:rsidR="00D12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:rsidR="00D12CF7" w:rsidRDefault="003F5082">
            <w:pPr>
              <w:pStyle w:val="Lettertype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562225" cy="647700"/>
                  <wp:effectExtent l="19050" t="0" r="9525" b="0"/>
                  <wp:docPr id="1" name="Picture 1" descr="Logo_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CF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:rsidR="00B65B44" w:rsidRDefault="00B65B44">
            <w:pPr>
              <w:pStyle w:val="BodyText"/>
              <w:rPr>
                <w:sz w:val="18"/>
              </w:rPr>
            </w:pPr>
            <w:smartTag w:uri="urn:schemas-microsoft-com:office:smarttags" w:element="PersonName">
              <w:r>
                <w:rPr>
                  <w:sz w:val="18"/>
                </w:rPr>
                <w:t>Nell M. Russell</w:t>
              </w:r>
            </w:smartTag>
            <w:r>
              <w:rPr>
                <w:sz w:val="18"/>
              </w:rPr>
              <w:t xml:space="preserve">, </w:t>
            </w:r>
            <w:r w:rsidR="001835A2">
              <w:rPr>
                <w:sz w:val="18"/>
              </w:rPr>
              <w:t>Associate Vice President</w:t>
            </w:r>
          </w:p>
          <w:p w:rsidR="00D12CF7" w:rsidRDefault="001835A2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Diversity/EEO/</w:t>
            </w:r>
            <w:r w:rsidR="00B65B44">
              <w:rPr>
                <w:sz w:val="18"/>
              </w:rPr>
              <w:t>Employment Practices</w:t>
            </w:r>
          </w:p>
          <w:p w:rsidR="00D12CF7" w:rsidRDefault="00D12CF7">
            <w:pPr>
              <w:pStyle w:val="BodyText"/>
              <w:rPr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6"/>
                  </w:rPr>
                  <w:t>Dept.</w:t>
                </w:r>
              </w:smartTag>
              <w:r>
                <w:rPr>
                  <w:sz w:val="16"/>
                </w:rPr>
                <w:t xml:space="preserve"> 3434</w:t>
              </w:r>
            </w:smartTag>
            <w:r>
              <w:rPr>
                <w:sz w:val="16"/>
              </w:rPr>
              <w:t xml:space="preserve"> •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16"/>
                  </w:rPr>
                  <w:t>1000 E. University Avenue</w:t>
                </w:r>
              </w:smartTag>
            </w:smartTag>
            <w:r>
              <w:rPr>
                <w:sz w:val="16"/>
              </w:rPr>
              <w:t xml:space="preserve"> •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</w:rPr>
                  <w:t>Laramie</w:t>
                </w:r>
              </w:smartTag>
              <w:r>
                <w:rPr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</w:rPr>
                  <w:t>WY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6"/>
                  </w:rPr>
                  <w:t>82071</w:t>
                </w:r>
              </w:smartTag>
            </w:smartTag>
          </w:p>
          <w:p w:rsidR="00D12CF7" w:rsidRDefault="00D12CF7">
            <w:pPr>
              <w:pStyle w:val="BodyText"/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66$$$"/>
              </w:smartTagPr>
              <w:r>
                <w:rPr>
                  <w:sz w:val="16"/>
                </w:rPr>
                <w:t xml:space="preserve">(307)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766$$$"/>
                </w:smartTagPr>
                <w:r>
                  <w:rPr>
                    <w:sz w:val="16"/>
                  </w:rPr>
                  <w:t>766-</w:t>
                </w:r>
                <w:r w:rsidR="00B65B44">
                  <w:rPr>
                    <w:sz w:val="16"/>
                  </w:rPr>
                  <w:t>3459</w:t>
                </w:r>
              </w:smartTag>
            </w:smartTag>
            <w:r>
              <w:rPr>
                <w:sz w:val="16"/>
              </w:rPr>
              <w:t xml:space="preserve"> • fax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66$$$"/>
              </w:smartTagPr>
              <w:r>
                <w:rPr>
                  <w:sz w:val="16"/>
                </w:rPr>
                <w:t xml:space="preserve">(307)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766$$$"/>
                </w:smartTagPr>
                <w:r>
                  <w:rPr>
                    <w:sz w:val="16"/>
                  </w:rPr>
                  <w:t>766-</w:t>
                </w:r>
                <w:r w:rsidR="00B65B44">
                  <w:rPr>
                    <w:sz w:val="16"/>
                  </w:rPr>
                  <w:t>2742</w:t>
                </w:r>
              </w:smartTag>
            </w:smartTag>
            <w:r>
              <w:rPr>
                <w:sz w:val="16"/>
              </w:rPr>
              <w:t xml:space="preserve"> • e-mail: </w:t>
            </w:r>
            <w:r w:rsidR="00B65B44">
              <w:rPr>
                <w:sz w:val="16"/>
              </w:rPr>
              <w:t>nell</w:t>
            </w:r>
            <w:r>
              <w:rPr>
                <w:sz w:val="16"/>
              </w:rPr>
              <w:t xml:space="preserve">@uwyo.edu </w:t>
            </w:r>
          </w:p>
        </w:tc>
      </w:tr>
    </w:tbl>
    <w:p w:rsidR="00D12CF7" w:rsidRDefault="00D12CF7"/>
    <w:p w:rsidR="00917410" w:rsidRDefault="00917410"/>
    <w:p w:rsidR="00917410" w:rsidRPr="000A0341" w:rsidRDefault="000A0341" w:rsidP="000A0341">
      <w:pPr>
        <w:jc w:val="center"/>
        <w:rPr>
          <w:b/>
          <w:sz w:val="32"/>
          <w:szCs w:val="32"/>
        </w:rPr>
      </w:pPr>
      <w:r w:rsidRPr="000A0341">
        <w:rPr>
          <w:b/>
          <w:sz w:val="32"/>
          <w:szCs w:val="32"/>
        </w:rPr>
        <w:t>Acknowledgment of Sexual Harassment Policy</w:t>
      </w:r>
    </w:p>
    <w:p w:rsidR="00917410" w:rsidRDefault="00917410" w:rsidP="009C0D4A"/>
    <w:p w:rsidR="000A0341" w:rsidRDefault="000A0341" w:rsidP="000A0341">
      <w:pPr>
        <w:spacing w:line="480" w:lineRule="auto"/>
      </w:pPr>
    </w:p>
    <w:p w:rsidR="000A0341" w:rsidRDefault="000A0341" w:rsidP="000A0341">
      <w:pPr>
        <w:spacing w:line="480" w:lineRule="auto"/>
      </w:pPr>
    </w:p>
    <w:p w:rsidR="000A0341" w:rsidRDefault="000A0341" w:rsidP="000A0341">
      <w:pPr>
        <w:spacing w:line="480" w:lineRule="auto"/>
      </w:pPr>
      <w:r>
        <w:t>I 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_______________________________, acknowledge receipt of the University’s policy prohibiting sexual harassment and guidelines relative to preventing sexual harassment.  I have read and understand this policy and the guidelines.  I have attended “Sexual Harassment and Other Forms of Discrimination” training on:   </w:t>
      </w:r>
    </w:p>
    <w:p w:rsidR="000A0341" w:rsidRDefault="000A0341" w:rsidP="000A0341">
      <w:pPr>
        <w:jc w:val="both"/>
      </w:pPr>
    </w:p>
    <w:p w:rsidR="000A0341" w:rsidRDefault="000A0341" w:rsidP="000A0341">
      <w:pPr>
        <w:jc w:val="both"/>
      </w:pPr>
    </w:p>
    <w:p w:rsidR="000A0341" w:rsidRDefault="000A0341" w:rsidP="000A0341">
      <w:pPr>
        <w:jc w:val="both"/>
      </w:pPr>
      <w:r>
        <w:t>Signature: _______________________________</w:t>
      </w:r>
    </w:p>
    <w:p w:rsidR="000A0341" w:rsidRDefault="000A0341" w:rsidP="000A0341">
      <w:pPr>
        <w:jc w:val="both"/>
      </w:pPr>
    </w:p>
    <w:p w:rsidR="000A0341" w:rsidRDefault="000A0341" w:rsidP="000A0341">
      <w:pPr>
        <w:spacing w:line="480" w:lineRule="auto"/>
        <w:jc w:val="both"/>
      </w:pPr>
      <w:r>
        <w:t>Date:         _______________________________</w:t>
      </w:r>
    </w:p>
    <w:p w:rsidR="00397D65" w:rsidRDefault="00397D65" w:rsidP="009C0D4A"/>
    <w:sectPr w:rsidR="00397D6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EB" w:rsidRDefault="00CF01EB">
      <w:r>
        <w:separator/>
      </w:r>
    </w:p>
  </w:endnote>
  <w:endnote w:type="continuationSeparator" w:id="0">
    <w:p w:rsidR="00CF01EB" w:rsidRDefault="00CF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30" w:rsidRDefault="00E25A30" w:rsidP="00464E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A30" w:rsidRDefault="00E25A30" w:rsidP="00464E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30" w:rsidRDefault="00E25A30" w:rsidP="00464E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EB" w:rsidRDefault="00CF01EB">
      <w:r>
        <w:separator/>
      </w:r>
    </w:p>
  </w:footnote>
  <w:footnote w:type="continuationSeparator" w:id="0">
    <w:p w:rsidR="00CF01EB" w:rsidRDefault="00CF0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60D6"/>
    <w:multiLevelType w:val="hybridMultilevel"/>
    <w:tmpl w:val="C19AB6B6"/>
    <w:lvl w:ilvl="0" w:tplc="01847C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4E3337"/>
    <w:multiLevelType w:val="hybridMultilevel"/>
    <w:tmpl w:val="7F7076CC"/>
    <w:lvl w:ilvl="0" w:tplc="5574D3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B1D"/>
    <w:rsid w:val="000A0341"/>
    <w:rsid w:val="001835A2"/>
    <w:rsid w:val="00397D65"/>
    <w:rsid w:val="003F5082"/>
    <w:rsid w:val="00400B1D"/>
    <w:rsid w:val="00456849"/>
    <w:rsid w:val="00464E63"/>
    <w:rsid w:val="005F5BE9"/>
    <w:rsid w:val="008C4C2D"/>
    <w:rsid w:val="008E3C8D"/>
    <w:rsid w:val="00917410"/>
    <w:rsid w:val="00974EDA"/>
    <w:rsid w:val="009C0D4A"/>
    <w:rsid w:val="00B65B44"/>
    <w:rsid w:val="00CF01EB"/>
    <w:rsid w:val="00CF40BA"/>
    <w:rsid w:val="00D12CF7"/>
    <w:rsid w:val="00E25A30"/>
    <w:rsid w:val="00FB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address"/>
    <w:basedOn w:val="Normal"/>
    <w:rPr>
      <w:rFonts w:ascii="Futura Lt BT" w:eastAsia="Times" w:hAnsi="Futura Lt BT"/>
      <w:color w:val="000000"/>
      <w:sz w:val="20"/>
      <w:szCs w:val="20"/>
    </w:rPr>
  </w:style>
  <w:style w:type="paragraph" w:customStyle="1" w:styleId="Lettertype">
    <w:name w:val="Lettertype"/>
    <w:basedOn w:val="BodyText"/>
    <w:pPr>
      <w:spacing w:after="180"/>
    </w:pPr>
  </w:style>
  <w:style w:type="paragraph" w:styleId="MessageHeader">
    <w:name w:val="Message Header"/>
    <w:basedOn w:val="Normal"/>
    <w:rsid w:val="009174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2">
    <w:name w:val="List 2"/>
    <w:basedOn w:val="Normal"/>
    <w:rsid w:val="00917410"/>
    <w:pPr>
      <w:ind w:left="720" w:hanging="360"/>
    </w:pPr>
  </w:style>
  <w:style w:type="paragraph" w:styleId="ListContinue2">
    <w:name w:val="List Continue 2"/>
    <w:basedOn w:val="Normal"/>
    <w:rsid w:val="00917410"/>
    <w:pPr>
      <w:spacing w:after="120"/>
      <w:ind w:left="720"/>
    </w:pPr>
  </w:style>
  <w:style w:type="paragraph" w:styleId="BalloonText">
    <w:name w:val="Balloon Text"/>
    <w:basedOn w:val="Normal"/>
    <w:semiHidden/>
    <w:rsid w:val="00397D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64E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4E63"/>
  </w:style>
  <w:style w:type="paragraph" w:styleId="Header">
    <w:name w:val="header"/>
    <w:basedOn w:val="Normal"/>
    <w:rsid w:val="000A034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er\Application%20Data\Microsoft\Templates\VP%20Government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 Governmental.dot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Wyoming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 Baker</dc:creator>
  <cp:keywords/>
  <dc:description/>
  <cp:lastModifiedBy>Jim Osborn</cp:lastModifiedBy>
  <cp:revision>2</cp:revision>
  <cp:lastPrinted>2004-12-07T16:57:00Z</cp:lastPrinted>
  <dcterms:created xsi:type="dcterms:W3CDTF">2011-10-20T21:42:00Z</dcterms:created>
  <dcterms:modified xsi:type="dcterms:W3CDTF">2011-10-20T21:42:00Z</dcterms:modified>
</cp:coreProperties>
</file>