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45"/>
        <w:gridCol w:w="13"/>
        <w:gridCol w:w="161"/>
        <w:gridCol w:w="375"/>
        <w:gridCol w:w="398"/>
        <w:gridCol w:w="1216"/>
        <w:gridCol w:w="797"/>
        <w:gridCol w:w="17"/>
        <w:gridCol w:w="179"/>
        <w:gridCol w:w="369"/>
        <w:gridCol w:w="263"/>
        <w:gridCol w:w="719"/>
        <w:gridCol w:w="450"/>
        <w:gridCol w:w="20"/>
        <w:gridCol w:w="581"/>
        <w:gridCol w:w="231"/>
        <w:gridCol w:w="187"/>
        <w:gridCol w:w="479"/>
        <w:gridCol w:w="42"/>
        <w:gridCol w:w="437"/>
        <w:gridCol w:w="58"/>
        <w:gridCol w:w="485"/>
        <w:gridCol w:w="1532"/>
      </w:tblGrid>
      <w:tr w:rsidR="00A35524" w:rsidRPr="002A733C" w:rsidTr="00553A5F">
        <w:trPr>
          <w:trHeight w:hRule="exact" w:val="288"/>
        </w:trPr>
        <w:tc>
          <w:tcPr>
            <w:tcW w:w="10074" w:type="dxa"/>
            <w:gridSpan w:val="24"/>
            <w:shd w:val="clear" w:color="auto" w:fill="492F24"/>
            <w:vAlign w:val="center"/>
          </w:tcPr>
          <w:p w:rsidR="00A35524" w:rsidRPr="00553A5F" w:rsidRDefault="009C220D" w:rsidP="00AA7471">
            <w:pPr>
              <w:pStyle w:val="Heading1"/>
              <w:rPr>
                <w:color w:val="FFC325"/>
              </w:rPr>
            </w:pPr>
            <w:r w:rsidRPr="00553A5F">
              <w:rPr>
                <w:color w:val="FFC325"/>
              </w:rPr>
              <w:t>Applicant Information</w:t>
            </w:r>
          </w:p>
        </w:tc>
      </w:tr>
      <w:tr w:rsidR="009D6AEA" w:rsidRPr="002A733C" w:rsidTr="00642DE0">
        <w:trPr>
          <w:trHeight w:hRule="exact" w:val="403"/>
        </w:trPr>
        <w:tc>
          <w:tcPr>
            <w:tcW w:w="107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3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632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8" w:type="dxa"/>
            <w:gridSpan w:val="6"/>
            <w:vAlign w:val="center"/>
          </w:tcPr>
          <w:p w:rsidR="009D6AEA" w:rsidRPr="002A733C" w:rsidRDefault="009D6AEA" w:rsidP="002A733C"/>
        </w:tc>
        <w:tc>
          <w:tcPr>
            <w:tcW w:w="958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1" w:type="dxa"/>
            <w:vAlign w:val="center"/>
          </w:tcPr>
          <w:p w:rsidR="009D6AEA" w:rsidRPr="002A733C" w:rsidRDefault="009D6AEA" w:rsidP="002A733C"/>
        </w:tc>
      </w:tr>
      <w:tr w:rsidR="004C2FEE" w:rsidRPr="002A733C" w:rsidTr="00642DE0">
        <w:trPr>
          <w:trHeight w:hRule="exact" w:val="403"/>
        </w:trPr>
        <w:tc>
          <w:tcPr>
            <w:tcW w:w="1240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2" w:type="dxa"/>
            <w:gridSpan w:val="14"/>
            <w:vAlign w:val="center"/>
          </w:tcPr>
          <w:p w:rsidR="004C2FEE" w:rsidRPr="002A733C" w:rsidRDefault="004C2FEE" w:rsidP="002A733C"/>
        </w:tc>
        <w:tc>
          <w:tcPr>
            <w:tcW w:w="1501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1" w:type="dxa"/>
            <w:vAlign w:val="center"/>
          </w:tcPr>
          <w:p w:rsidR="004C2FEE" w:rsidRPr="002A733C" w:rsidRDefault="004C2FEE" w:rsidP="002A733C"/>
        </w:tc>
      </w:tr>
      <w:tr w:rsidR="008D40FF" w:rsidRPr="002A733C" w:rsidTr="00642DE0">
        <w:trPr>
          <w:trHeight w:hRule="exact" w:val="403"/>
        </w:trPr>
        <w:tc>
          <w:tcPr>
            <w:tcW w:w="721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1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632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8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521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11" w:type="dxa"/>
            <w:gridSpan w:val="4"/>
            <w:vAlign w:val="center"/>
          </w:tcPr>
          <w:p w:rsidR="004C2FEE" w:rsidRPr="002A733C" w:rsidRDefault="004C2FEE" w:rsidP="002A733C"/>
        </w:tc>
      </w:tr>
      <w:tr w:rsidR="00C90A29" w:rsidRPr="002A733C" w:rsidTr="00642DE0">
        <w:trPr>
          <w:trHeight w:hRule="exact" w:val="403"/>
        </w:trPr>
        <w:tc>
          <w:tcPr>
            <w:tcW w:w="721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1" w:type="dxa"/>
            <w:gridSpan w:val="9"/>
            <w:vAlign w:val="center"/>
          </w:tcPr>
          <w:p w:rsidR="00C90A29" w:rsidRPr="002A733C" w:rsidRDefault="00C90A29" w:rsidP="002A733C"/>
        </w:tc>
        <w:tc>
          <w:tcPr>
            <w:tcW w:w="1351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1" w:type="dxa"/>
            <w:gridSpan w:val="11"/>
            <w:vAlign w:val="center"/>
          </w:tcPr>
          <w:p w:rsidR="00C90A29" w:rsidRPr="002A733C" w:rsidRDefault="00C90A29" w:rsidP="002A733C"/>
        </w:tc>
      </w:tr>
      <w:tr w:rsidR="00AB6CB3" w:rsidRPr="002A733C" w:rsidTr="00642DE0">
        <w:trPr>
          <w:trHeight w:hRule="exact" w:val="403"/>
        </w:trPr>
        <w:tc>
          <w:tcPr>
            <w:tcW w:w="1615" w:type="dxa"/>
            <w:gridSpan w:val="5"/>
            <w:vAlign w:val="center"/>
          </w:tcPr>
          <w:p w:rsidR="00AB6CB3" w:rsidRPr="002A733C" w:rsidRDefault="00AB6CB3" w:rsidP="002A733C">
            <w:r>
              <w:t>Emergency contact</w:t>
            </w:r>
          </w:p>
        </w:tc>
        <w:tc>
          <w:tcPr>
            <w:tcW w:w="2976" w:type="dxa"/>
            <w:gridSpan w:val="6"/>
            <w:vAlign w:val="center"/>
          </w:tcPr>
          <w:p w:rsidR="00AB6CB3" w:rsidRPr="002A733C" w:rsidRDefault="00AB6CB3" w:rsidP="002A733C"/>
        </w:tc>
        <w:tc>
          <w:tcPr>
            <w:tcW w:w="2033" w:type="dxa"/>
            <w:gridSpan w:val="5"/>
            <w:vAlign w:val="center"/>
          </w:tcPr>
          <w:p w:rsidR="00AB6CB3" w:rsidRPr="002A733C" w:rsidRDefault="00AB6CB3" w:rsidP="002A733C">
            <w:r>
              <w:t xml:space="preserve">Relationship to Applicant </w:t>
            </w:r>
          </w:p>
        </w:tc>
        <w:tc>
          <w:tcPr>
            <w:tcW w:w="3450" w:type="dxa"/>
            <w:gridSpan w:val="8"/>
            <w:vAlign w:val="center"/>
          </w:tcPr>
          <w:p w:rsidR="00AB6CB3" w:rsidRPr="002A733C" w:rsidRDefault="00AB6CB3" w:rsidP="002A733C"/>
        </w:tc>
      </w:tr>
      <w:tr w:rsidR="006F7471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6F7471" w:rsidRDefault="006F7471" w:rsidP="006F7471">
            <w:r>
              <w:t>Are you currently a student?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6F7471" w:rsidRDefault="006F747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6F7471" w:rsidRDefault="006F7471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220" w:type="dxa"/>
            <w:gridSpan w:val="12"/>
            <w:vAlign w:val="center"/>
          </w:tcPr>
          <w:p w:rsidR="006F7471" w:rsidRPr="00990A4C" w:rsidRDefault="006F7471" w:rsidP="00990A4C">
            <w:pPr>
              <w:rPr>
                <w:sz w:val="14"/>
              </w:rPr>
            </w:pPr>
            <w:r w:rsidRPr="00990A4C">
              <w:rPr>
                <w:sz w:val="14"/>
              </w:rPr>
              <w:t>If yes, what university are you affiliated with?</w:t>
            </w:r>
          </w:p>
        </w:tc>
      </w:tr>
      <w:tr w:rsidR="006F7471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6F7471" w:rsidRPr="002A733C" w:rsidRDefault="006F7471" w:rsidP="002A733C">
            <w:r>
              <w:t>Are you over the age of 21?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6F7471" w:rsidRPr="002A733C" w:rsidRDefault="006F747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6F7471" w:rsidRPr="002A733C" w:rsidRDefault="006F7471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220" w:type="dxa"/>
            <w:gridSpan w:val="12"/>
            <w:vAlign w:val="center"/>
          </w:tcPr>
          <w:p w:rsidR="006F7471" w:rsidRPr="002A733C" w:rsidRDefault="006F7471" w:rsidP="002A733C"/>
        </w:tc>
      </w:tr>
      <w:tr w:rsidR="008D40FF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7229D0" w:rsidRPr="002A733C" w:rsidRDefault="006F7471" w:rsidP="002A733C">
            <w:r>
              <w:t>Do you have dietary restrictions?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9" w:type="dxa"/>
            <w:gridSpan w:val="2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1" w:type="dxa"/>
            <w:gridSpan w:val="10"/>
            <w:vAlign w:val="center"/>
          </w:tcPr>
          <w:p w:rsidR="007229D0" w:rsidRPr="002A733C" w:rsidRDefault="007229D0" w:rsidP="002A733C"/>
        </w:tc>
      </w:tr>
      <w:tr w:rsidR="006F7471" w:rsidRPr="002A733C" w:rsidTr="00642DE0">
        <w:trPr>
          <w:trHeight w:hRule="exact" w:val="403"/>
        </w:trPr>
        <w:tc>
          <w:tcPr>
            <w:tcW w:w="10074" w:type="dxa"/>
            <w:gridSpan w:val="24"/>
            <w:vAlign w:val="center"/>
          </w:tcPr>
          <w:p w:rsidR="006F7471" w:rsidRPr="002A733C" w:rsidRDefault="006F7471" w:rsidP="002A733C">
            <w:r>
              <w:t>How would you describe your background knowledge in Philosophy?</w:t>
            </w:r>
            <w:r w:rsidR="00723117">
              <w:t xml:space="preserve"> </w:t>
            </w:r>
          </w:p>
        </w:tc>
      </w:tr>
      <w:tr w:rsidR="006F7471" w:rsidRPr="002A733C" w:rsidTr="00642DE0">
        <w:trPr>
          <w:trHeight w:hRule="exact" w:val="609"/>
        </w:trPr>
        <w:tc>
          <w:tcPr>
            <w:tcW w:w="2013" w:type="dxa"/>
            <w:gridSpan w:val="6"/>
            <w:vAlign w:val="center"/>
          </w:tcPr>
          <w:p w:rsidR="006F7471" w:rsidRDefault="006111AC" w:rsidP="006111AC">
            <w:pPr>
              <w:rPr>
                <w:rStyle w:val="CheckBoxChar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="006F7471">
              <w:rPr>
                <w:rStyle w:val="CheckBoxChar"/>
              </w:rPr>
              <w:t xml:space="preserve">No background </w:t>
            </w:r>
          </w:p>
          <w:p w:rsidR="006111AC" w:rsidRPr="006F7471" w:rsidRDefault="006111AC" w:rsidP="006111AC">
            <w:pPr>
              <w:rPr>
                <w:color w:val="A6A6A6" w:themeColor="background1" w:themeShade="A6"/>
              </w:rPr>
            </w:pPr>
            <w:r>
              <w:rPr>
                <w:rStyle w:val="CheckBoxChar"/>
              </w:rPr>
              <w:t>(No Philosophy classes)</w:t>
            </w:r>
          </w:p>
        </w:tc>
        <w:tc>
          <w:tcPr>
            <w:tcW w:w="2013" w:type="dxa"/>
            <w:gridSpan w:val="2"/>
            <w:vAlign w:val="center"/>
          </w:tcPr>
          <w:p w:rsidR="006F7471" w:rsidRPr="006F7471" w:rsidRDefault="006111AC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="006F7471">
              <w:rPr>
                <w:rStyle w:val="CheckBoxChar"/>
              </w:rPr>
              <w:t xml:space="preserve">Very little background (1-2 Philosophy classes) </w:t>
            </w:r>
          </w:p>
        </w:tc>
        <w:tc>
          <w:tcPr>
            <w:tcW w:w="2017" w:type="dxa"/>
            <w:gridSpan w:val="7"/>
            <w:vAlign w:val="center"/>
          </w:tcPr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Moderate background </w:t>
            </w:r>
            <w:r w:rsidR="006111AC">
              <w:rPr>
                <w:rStyle w:val="CheckBoxChar"/>
              </w:rPr>
              <w:t>(3-6 P</w:t>
            </w:r>
            <w:r>
              <w:rPr>
                <w:rStyle w:val="CheckBoxChar"/>
              </w:rPr>
              <w:t xml:space="preserve">hilosophy classes) </w:t>
            </w:r>
          </w:p>
        </w:tc>
        <w:tc>
          <w:tcPr>
            <w:tcW w:w="2015" w:type="dxa"/>
            <w:gridSpan w:val="7"/>
            <w:vAlign w:val="center"/>
          </w:tcPr>
          <w:p w:rsidR="006111AC" w:rsidRDefault="006F7471" w:rsidP="006111AC">
            <w:pPr>
              <w:rPr>
                <w:rStyle w:val="CheckBoxChar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Firm Background </w:t>
            </w:r>
          </w:p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>
              <w:rPr>
                <w:rStyle w:val="CheckBoxChar"/>
              </w:rPr>
              <w:t>(6</w:t>
            </w:r>
            <w:r w:rsidR="006111AC">
              <w:rPr>
                <w:rStyle w:val="CheckBoxChar"/>
              </w:rPr>
              <w:t>-11 P</w:t>
            </w:r>
            <w:r>
              <w:rPr>
                <w:rStyle w:val="CheckBoxChar"/>
              </w:rPr>
              <w:t xml:space="preserve">hilosophy classes)  </w:t>
            </w:r>
          </w:p>
        </w:tc>
        <w:tc>
          <w:tcPr>
            <w:tcW w:w="2016" w:type="dxa"/>
            <w:gridSpan w:val="2"/>
            <w:vAlign w:val="center"/>
          </w:tcPr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Extensive </w:t>
            </w:r>
            <w:r w:rsidR="006111AC">
              <w:rPr>
                <w:rStyle w:val="CheckBoxChar"/>
              </w:rPr>
              <w:t>background (12</w:t>
            </w:r>
            <w:r>
              <w:rPr>
                <w:rStyle w:val="CheckBoxChar"/>
              </w:rPr>
              <w:t xml:space="preserve">+ Philosophy classes) </w:t>
            </w:r>
          </w:p>
        </w:tc>
      </w:tr>
      <w:tr w:rsidR="006F7471" w:rsidRPr="002A733C" w:rsidTr="00642DE0">
        <w:trPr>
          <w:trHeight w:hRule="exact" w:val="403"/>
        </w:trPr>
        <w:tc>
          <w:tcPr>
            <w:tcW w:w="10074" w:type="dxa"/>
            <w:gridSpan w:val="24"/>
            <w:vAlign w:val="center"/>
          </w:tcPr>
          <w:p w:rsidR="006F7471" w:rsidRDefault="006F7471" w:rsidP="002A733C">
            <w:r>
              <w:t>How would you describe your knowledge of Stoicism?</w:t>
            </w:r>
          </w:p>
        </w:tc>
      </w:tr>
      <w:tr w:rsidR="00AB6CB3" w:rsidRPr="006F7471" w:rsidTr="00642DE0">
        <w:trPr>
          <w:trHeight w:hRule="exact" w:val="609"/>
        </w:trPr>
        <w:tc>
          <w:tcPr>
            <w:tcW w:w="2013" w:type="dxa"/>
            <w:gridSpan w:val="6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No background </w:t>
            </w:r>
          </w:p>
        </w:tc>
        <w:tc>
          <w:tcPr>
            <w:tcW w:w="2013" w:type="dxa"/>
            <w:gridSpan w:val="2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Very little background </w:t>
            </w:r>
          </w:p>
        </w:tc>
        <w:tc>
          <w:tcPr>
            <w:tcW w:w="2017" w:type="dxa"/>
            <w:gridSpan w:val="7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Moderate background </w:t>
            </w:r>
          </w:p>
        </w:tc>
        <w:tc>
          <w:tcPr>
            <w:tcW w:w="2015" w:type="dxa"/>
            <w:gridSpan w:val="7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Firm Background </w:t>
            </w:r>
          </w:p>
        </w:tc>
        <w:tc>
          <w:tcPr>
            <w:tcW w:w="2016" w:type="dxa"/>
            <w:gridSpan w:val="2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16A99">
              <w:rPr>
                <w:rStyle w:val="CheckBoxChar"/>
              </w:rPr>
            </w:r>
            <w:r w:rsidR="00D16A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Extensive background </w:t>
            </w:r>
          </w:p>
        </w:tc>
      </w:tr>
      <w:tr w:rsidR="00AB6CB3" w:rsidRPr="002A733C" w:rsidTr="00642DE0">
        <w:trPr>
          <w:trHeight w:hRule="exact" w:val="288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AB6CB3" w:rsidRDefault="00AB6CB3" w:rsidP="002A733C">
            <w:r>
              <w:t xml:space="preserve">Please use the following space to let us know why you wish to attend Stoic Camp. </w:t>
            </w:r>
          </w:p>
          <w:p w:rsidR="00AB6CB3" w:rsidRDefault="00AB6CB3" w:rsidP="002A733C"/>
          <w:p w:rsidR="00AB6CB3" w:rsidRDefault="00AB6CB3" w:rsidP="002A733C"/>
          <w:p w:rsidR="00AB6CB3" w:rsidRDefault="00AB6CB3" w:rsidP="002A733C"/>
          <w:p w:rsidR="00AB6CB3" w:rsidRPr="002A733C" w:rsidRDefault="00AB6CB3" w:rsidP="002A733C"/>
        </w:tc>
      </w:tr>
      <w:tr w:rsidR="006F7471" w:rsidRPr="002A733C" w:rsidTr="00642DE0">
        <w:trPr>
          <w:trHeight w:hRule="exact" w:val="3984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6F7471" w:rsidRPr="002A733C" w:rsidRDefault="006F7471" w:rsidP="002A733C"/>
        </w:tc>
      </w:tr>
      <w:tr w:rsidR="000D2539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10075" w:type="dxa"/>
            <w:gridSpan w:val="2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6F7471"/>
        </w:tc>
      </w:tr>
      <w:tr w:rsidR="000D2539" w:rsidRPr="002A733C" w:rsidTr="00553A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5" w:type="dxa"/>
            <w:gridSpan w:val="24"/>
            <w:shd w:val="clear" w:color="auto" w:fill="492F24"/>
            <w:vAlign w:val="center"/>
          </w:tcPr>
          <w:p w:rsidR="000D2539" w:rsidRPr="00F264EB" w:rsidRDefault="000D2539" w:rsidP="00AA7471">
            <w:pPr>
              <w:pStyle w:val="Heading1"/>
            </w:pPr>
            <w:r w:rsidRPr="00553A5F">
              <w:rPr>
                <w:color w:val="FFC325"/>
              </w:rPr>
              <w:t>Disclaimer and Signature</w:t>
            </w:r>
          </w:p>
        </w:tc>
      </w:tr>
      <w:tr w:rsidR="000D2539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75" w:type="dxa"/>
            <w:gridSpan w:val="2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DC72DC">
            <w:pPr>
              <w:pStyle w:val="Disclaimer"/>
            </w:pPr>
            <w:r w:rsidRPr="002A733C">
              <w:t>If this</w:t>
            </w:r>
            <w:r w:rsidR="006111AC">
              <w:t xml:space="preserve"> application leads to acceptance, I understand that I must inform those at Stoic Camp that I will, or will not, be attending </w:t>
            </w:r>
            <w:r w:rsidR="00752C15">
              <w:t xml:space="preserve">by Friday, </w:t>
            </w:r>
            <w:r w:rsidR="00CD4D75">
              <w:t>April 26</w:t>
            </w:r>
            <w:bookmarkStart w:id="0" w:name="_GoBack"/>
            <w:bookmarkEnd w:id="0"/>
            <w:r w:rsidR="00AB6CB3">
              <w:t xml:space="preserve"> and that by accepting admissi</w:t>
            </w:r>
            <w:r w:rsidR="00496630">
              <w:t>ons to Stoic Camp I</w:t>
            </w:r>
            <w:r w:rsidR="00AB6CB3">
              <w:t xml:space="preserve"> agree to </w:t>
            </w:r>
            <w:r w:rsidR="0075192B">
              <w:t>pay the admission fee</w:t>
            </w:r>
            <w:r w:rsidR="00496630">
              <w:t xml:space="preserve">. </w:t>
            </w:r>
            <w:r w:rsidR="0075192B">
              <w:t>Deadline to pay this fee is Mon</w:t>
            </w:r>
            <w:r w:rsidR="00CD4D75">
              <w:t>day, April 29</w:t>
            </w:r>
            <w:r w:rsidR="0075192B">
              <w:t xml:space="preserve">. </w:t>
            </w:r>
            <w:r w:rsidR="00496630">
              <w:t>I am aware that f</w:t>
            </w:r>
            <w:r w:rsidR="006111AC">
              <w:t xml:space="preserve">ailure </w:t>
            </w:r>
            <w:r w:rsidR="0075192B">
              <w:t>to do any of the aforementioned</w:t>
            </w:r>
            <w:r w:rsidR="00990A4C">
              <w:t xml:space="preserve"> may result in a denial of attendance</w:t>
            </w:r>
            <w:r w:rsidRPr="002A733C">
              <w:t>.</w:t>
            </w:r>
          </w:p>
        </w:tc>
      </w:tr>
      <w:tr w:rsidR="002D486E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6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789" w:type="dxa"/>
            <w:gridSpan w:val="15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66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554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DA5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99" w:rsidRDefault="00D16A99" w:rsidP="002A68AE">
      <w:r>
        <w:separator/>
      </w:r>
    </w:p>
  </w:endnote>
  <w:endnote w:type="continuationSeparator" w:id="0">
    <w:p w:rsidR="00D16A99" w:rsidRDefault="00D16A99" w:rsidP="002A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99" w:rsidRDefault="00D16A99" w:rsidP="002A68AE">
      <w:r>
        <w:separator/>
      </w:r>
    </w:p>
  </w:footnote>
  <w:footnote w:type="continuationSeparator" w:id="0">
    <w:p w:rsidR="00D16A99" w:rsidRDefault="00D16A99" w:rsidP="002A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E7" w:rsidRPr="00553A5F" w:rsidRDefault="002A68AE" w:rsidP="00DA51E7">
    <w:pPr>
      <w:pStyle w:val="Header"/>
      <w:jc w:val="center"/>
      <w:rPr>
        <w:rFonts w:ascii="MS PMincho" w:eastAsia="MS PMincho" w:hAnsi="MS PMincho"/>
        <w:b/>
        <w:color w:val="492F24"/>
        <w:sz w:val="32"/>
      </w:rPr>
    </w:pPr>
    <w:r w:rsidRPr="00553A5F">
      <w:rPr>
        <w:noProof/>
        <w:color w:val="492F24"/>
      </w:rPr>
      <w:drawing>
        <wp:inline distT="0" distB="0" distL="0" distR="0" wp14:anchorId="55C3AA19" wp14:editId="4E61669C">
          <wp:extent cx="1577037" cy="447675"/>
          <wp:effectExtent l="0" t="0" r="4445" b="0"/>
          <wp:docPr id="1" name="Picture 1" descr="https://encrypted-tbn2.gstatic.com/images?q=tbn:ANd9GcRI4U1HhDgr2KMJGOj0uMriqJ3vXkhKnNrUXK8MOskhv6OfRv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I4U1HhDgr2KMJGOj0uMriqJ3vXkhKnNrUXK8MOskhv6OfRv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27" cy="44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 w:rsidP="00465020">
    <w:pPr>
      <w:pStyle w:val="Header"/>
      <w:jc w:val="center"/>
      <w:rPr>
        <w:rFonts w:ascii="MS PMincho" w:eastAsia="MS PMincho" w:hAnsi="MS PMincho"/>
        <w:b/>
        <w:color w:val="492F24"/>
        <w:sz w:val="32"/>
      </w:rPr>
    </w:pPr>
    <w:r w:rsidRPr="00553A5F">
      <w:rPr>
        <w:noProof/>
        <w:color w:val="492F24"/>
      </w:rPr>
      <w:drawing>
        <wp:inline distT="0" distB="0" distL="0" distR="0" wp14:anchorId="0A824E7E" wp14:editId="4409F5E4">
          <wp:extent cx="1577037" cy="447675"/>
          <wp:effectExtent l="0" t="0" r="4445" b="0"/>
          <wp:docPr id="9" name="Picture 9" descr="https://encrypted-tbn2.gstatic.com/images?q=tbn:ANd9GcRI4U1HhDgr2KMJGOj0uMriqJ3vXkhKnNrUXK8MOskhv6OfRv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I4U1HhDgr2KMJGOj0uMriqJ3vXkhKnNrUXK8MOskhv6OfRv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27" cy="44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020" w:rsidRPr="00553A5F" w:rsidRDefault="00465020" w:rsidP="00465020">
    <w:pPr>
      <w:pStyle w:val="Header"/>
      <w:jc w:val="center"/>
      <w:rPr>
        <w:color w:val="492F24"/>
      </w:rPr>
    </w:pPr>
    <w:r w:rsidRPr="00553A5F">
      <w:rPr>
        <w:rFonts w:ascii="MS PMincho" w:eastAsia="MS PMincho" w:hAnsi="MS PMincho"/>
        <w:b/>
        <w:color w:val="492F24"/>
        <w:sz w:val="32"/>
      </w:rPr>
      <w:t>STOIC CAMP Application</w:t>
    </w:r>
  </w:p>
  <w:p w:rsidR="00465020" w:rsidRDefault="00465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1"/>
    <w:rsid w:val="00006F23"/>
    <w:rsid w:val="000071F7"/>
    <w:rsid w:val="000134FA"/>
    <w:rsid w:val="0002798A"/>
    <w:rsid w:val="00063EEE"/>
    <w:rsid w:val="00083002"/>
    <w:rsid w:val="00087B85"/>
    <w:rsid w:val="000A01F1"/>
    <w:rsid w:val="000B7FBC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257F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68AE"/>
    <w:rsid w:val="002A733C"/>
    <w:rsid w:val="002B4D1D"/>
    <w:rsid w:val="002C10B1"/>
    <w:rsid w:val="002D222A"/>
    <w:rsid w:val="002D486E"/>
    <w:rsid w:val="003076FD"/>
    <w:rsid w:val="00317005"/>
    <w:rsid w:val="00335259"/>
    <w:rsid w:val="00336594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4FC6"/>
    <w:rsid w:val="00456BCB"/>
    <w:rsid w:val="00461739"/>
    <w:rsid w:val="00465020"/>
    <w:rsid w:val="00467865"/>
    <w:rsid w:val="0048685F"/>
    <w:rsid w:val="00496630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3A5F"/>
    <w:rsid w:val="005557F6"/>
    <w:rsid w:val="00563778"/>
    <w:rsid w:val="005B4AE2"/>
    <w:rsid w:val="005C3D49"/>
    <w:rsid w:val="005E63CC"/>
    <w:rsid w:val="005F6E87"/>
    <w:rsid w:val="005F7FE4"/>
    <w:rsid w:val="006111AC"/>
    <w:rsid w:val="00613129"/>
    <w:rsid w:val="00617C65"/>
    <w:rsid w:val="006313F7"/>
    <w:rsid w:val="00642DE0"/>
    <w:rsid w:val="00682C69"/>
    <w:rsid w:val="006D2635"/>
    <w:rsid w:val="006D779C"/>
    <w:rsid w:val="006E4F63"/>
    <w:rsid w:val="006E65E0"/>
    <w:rsid w:val="006E729E"/>
    <w:rsid w:val="006F7471"/>
    <w:rsid w:val="007229D0"/>
    <w:rsid w:val="00723117"/>
    <w:rsid w:val="0075192B"/>
    <w:rsid w:val="00752C15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145D"/>
    <w:rsid w:val="00882C6E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0A4C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B6CB3"/>
    <w:rsid w:val="00AE6FA4"/>
    <w:rsid w:val="00B0010B"/>
    <w:rsid w:val="00B03907"/>
    <w:rsid w:val="00B11811"/>
    <w:rsid w:val="00B311E1"/>
    <w:rsid w:val="00B4735C"/>
    <w:rsid w:val="00B90EC2"/>
    <w:rsid w:val="00BA268F"/>
    <w:rsid w:val="00BE3352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4D75"/>
    <w:rsid w:val="00D03A13"/>
    <w:rsid w:val="00D14E73"/>
    <w:rsid w:val="00D16A99"/>
    <w:rsid w:val="00D6155E"/>
    <w:rsid w:val="00D90A75"/>
    <w:rsid w:val="00DA4B5C"/>
    <w:rsid w:val="00DA51E7"/>
    <w:rsid w:val="00DC47A2"/>
    <w:rsid w:val="00DC72DC"/>
    <w:rsid w:val="00DE1551"/>
    <w:rsid w:val="00DE7FB7"/>
    <w:rsid w:val="00E15F40"/>
    <w:rsid w:val="00E20DDA"/>
    <w:rsid w:val="00E32A8B"/>
    <w:rsid w:val="00E36054"/>
    <w:rsid w:val="00E37E7B"/>
    <w:rsid w:val="00E4089C"/>
    <w:rsid w:val="00E46E04"/>
    <w:rsid w:val="00E87396"/>
    <w:rsid w:val="00E96BE0"/>
    <w:rsid w:val="00EB478A"/>
    <w:rsid w:val="00EC42A3"/>
    <w:rsid w:val="00F02A61"/>
    <w:rsid w:val="00F264EB"/>
    <w:rsid w:val="00F31685"/>
    <w:rsid w:val="00F6071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4D236"/>
  <w15:docId w15:val="{B81D748A-A559-48D5-BE39-2D1D17A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2A6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8A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A6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8AE"/>
    <w:rPr>
      <w:rFonts w:asciiTheme="minorHAnsi" w:hAnsiTheme="minorHAnsi"/>
      <w:sz w:val="16"/>
      <w:szCs w:val="24"/>
    </w:rPr>
  </w:style>
  <w:style w:type="paragraph" w:styleId="NoSpacing">
    <w:name w:val="No Spacing"/>
    <w:link w:val="NoSpacingChar"/>
    <w:uiPriority w:val="1"/>
    <w:qFormat/>
    <w:rsid w:val="00DA51E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A51E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0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                                                                          STOIC CAMP APPLICATION FORM</vt:lpstr>
    </vt:vector>
  </TitlesOfParts>
  <Company>University of Wyoming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                                                                          STOIC CAMP APPLICATION FORM</dc:title>
  <dc:creator>Liz Bell</dc:creator>
  <cp:lastModifiedBy>Robert S. Colter</cp:lastModifiedBy>
  <cp:revision>2</cp:revision>
  <cp:lastPrinted>2004-02-13T23:45:00Z</cp:lastPrinted>
  <dcterms:created xsi:type="dcterms:W3CDTF">2024-02-01T16:40:00Z</dcterms:created>
  <dcterms:modified xsi:type="dcterms:W3CDTF">2024-02-01T16:40:00Z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